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6E0E70" w:rsidRPr="00410239" w:rsidTr="00195D08">
        <w:tc>
          <w:tcPr>
            <w:tcW w:w="8630" w:type="dxa"/>
          </w:tcPr>
          <w:p w:rsidR="006E0E70" w:rsidRPr="00410239" w:rsidRDefault="00560187" w:rsidP="00745382">
            <w:pPr>
              <w:pStyle w:val="MinutesandAgendaTitles"/>
            </w:pPr>
            <w:r>
              <w:t>North Bullitt High</w:t>
            </w:r>
            <w:r w:rsidR="00745382">
              <w:t xml:space="preserve"> School Music Boosters </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951"/>
        <w:gridCol w:w="2951"/>
        <w:gridCol w:w="295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875" w:type="dxa"/>
          </w:tcPr>
          <w:p w:rsidR="006E0E70" w:rsidRPr="00410239" w:rsidRDefault="00F72043" w:rsidP="00745382">
            <w:r>
              <w:t>11/12</w:t>
            </w:r>
            <w:r w:rsidR="004F2352">
              <w:t>/18</w:t>
            </w:r>
          </w:p>
        </w:tc>
        <w:tc>
          <w:tcPr>
            <w:tcW w:w="2876" w:type="dxa"/>
          </w:tcPr>
          <w:p w:rsidR="006E0E70" w:rsidRPr="00410239" w:rsidRDefault="004F2352" w:rsidP="004F2352">
            <w:r>
              <w:t>6</w:t>
            </w:r>
            <w:r w:rsidR="004E13B7">
              <w:t>:</w:t>
            </w:r>
            <w:r>
              <w:t>0</w:t>
            </w:r>
            <w:r w:rsidR="004E13B7">
              <w:t>0</w:t>
            </w:r>
            <w:r w:rsidR="00745382">
              <w:t xml:space="preserve"> PM</w:t>
            </w:r>
          </w:p>
        </w:tc>
        <w:tc>
          <w:tcPr>
            <w:tcW w:w="2879" w:type="dxa"/>
          </w:tcPr>
          <w:p w:rsidR="006E0E70" w:rsidRPr="00410239" w:rsidRDefault="004F2352" w:rsidP="00745382">
            <w:r>
              <w:t>North</w:t>
            </w:r>
            <w:r w:rsidR="00745382">
              <w:t xml:space="preserve"> Band Room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6E0E70" w:rsidRPr="00195D08" w:rsidTr="000A75F5">
        <w:sdt>
          <w:sdtPr>
            <w:alias w:val="Meeting called by:"/>
            <w:tag w:val="Meeting called by:"/>
            <w:id w:val="1084338960"/>
            <w:placeholder>
              <w:docPart w:val="5993C68515234451AF98EDA516DD5ED4"/>
            </w:placeholder>
            <w:temporary/>
            <w:showingPlcHdr/>
          </w:sdtPr>
          <w:sdtEndPr/>
          <w:sdtContent>
            <w:tc>
              <w:tcPr>
                <w:tcW w:w="2156" w:type="dxa"/>
                <w:tcBorders>
                  <w:top w:val="nil"/>
                </w:tcBorders>
              </w:tcPr>
              <w:p w:rsidR="006E0E70" w:rsidRPr="00195D08" w:rsidRDefault="009010DC" w:rsidP="00BA26A6">
                <w:r w:rsidRPr="00195D08">
                  <w:t>Meeting called by</w:t>
                </w:r>
              </w:p>
            </w:tc>
          </w:sdtContent>
        </w:sdt>
        <w:tc>
          <w:tcPr>
            <w:tcW w:w="6474" w:type="dxa"/>
            <w:tcBorders>
              <w:top w:val="nil"/>
            </w:tcBorders>
          </w:tcPr>
          <w:p w:rsidR="006E0E70" w:rsidRPr="00195D08" w:rsidRDefault="00F72043" w:rsidP="00F72043">
            <w:r>
              <w:t>Deanna Conn</w:t>
            </w:r>
            <w:r w:rsidR="00745382">
              <w:t xml:space="preserve">, </w:t>
            </w:r>
            <w:r>
              <w:t xml:space="preserve">Vice </w:t>
            </w:r>
            <w:r w:rsidR="00745382">
              <w:t>President</w:t>
            </w:r>
          </w:p>
        </w:tc>
      </w:tr>
      <w:tr w:rsidR="006E0E70" w:rsidRPr="00195D08" w:rsidTr="000A75F5">
        <w:sdt>
          <w:sdtPr>
            <w:alias w:val="Type of meeting:"/>
            <w:tag w:val="Type of meeting:"/>
            <w:id w:val="757176080"/>
            <w:placeholder>
              <w:docPart w:val="A7852CB61FC74E73A33E9058A765F38D"/>
            </w:placeholder>
            <w:temporary/>
            <w:showingPlcHdr/>
          </w:sdtPr>
          <w:sdtEndPr/>
          <w:sdtContent>
            <w:tc>
              <w:tcPr>
                <w:tcW w:w="2156" w:type="dxa"/>
              </w:tcPr>
              <w:p w:rsidR="006E0E70" w:rsidRPr="00195D08" w:rsidRDefault="009010DC" w:rsidP="00BA26A6">
                <w:r w:rsidRPr="00195D08">
                  <w:t>Type of meeting</w:t>
                </w:r>
              </w:p>
            </w:tc>
          </w:sdtContent>
        </w:sdt>
        <w:tc>
          <w:tcPr>
            <w:tcW w:w="6474" w:type="dxa"/>
          </w:tcPr>
          <w:p w:rsidR="006E0E70" w:rsidRPr="00195D08" w:rsidRDefault="00745382" w:rsidP="00745382">
            <w:r>
              <w:t>Music Booster Monthly Meeting</w:t>
            </w:r>
          </w:p>
        </w:tc>
      </w:tr>
      <w:tr w:rsidR="006E0E70" w:rsidRPr="00195D08" w:rsidTr="000A75F5">
        <w:sdt>
          <w:sdtPr>
            <w:alias w:val="Facilitator:"/>
            <w:tag w:val="Facilitator:"/>
            <w:id w:val="1594351023"/>
            <w:placeholder>
              <w:docPart w:val="4521B88337DD48DEB0E3E14125572BBF"/>
            </w:placeholder>
            <w:temporary/>
            <w:showingPlcHdr/>
          </w:sdtPr>
          <w:sdtEndPr/>
          <w:sdtContent>
            <w:tc>
              <w:tcPr>
                <w:tcW w:w="2156" w:type="dxa"/>
              </w:tcPr>
              <w:p w:rsidR="006E0E70" w:rsidRPr="00195D08" w:rsidRDefault="009010DC" w:rsidP="00BA26A6">
                <w:r w:rsidRPr="00195D08">
                  <w:t>Facilitator</w:t>
                </w:r>
              </w:p>
            </w:tc>
          </w:sdtContent>
        </w:sdt>
        <w:tc>
          <w:tcPr>
            <w:tcW w:w="6474" w:type="dxa"/>
          </w:tcPr>
          <w:p w:rsidR="006E0E70" w:rsidRPr="00195D08" w:rsidRDefault="00F72043" w:rsidP="00745382">
            <w:r>
              <w:t>Deanna Conn</w:t>
            </w:r>
            <w:r w:rsidR="00745382">
              <w:t xml:space="preserve">, </w:t>
            </w:r>
            <w:r>
              <w:t xml:space="preserve">Vice </w:t>
            </w:r>
            <w:r w:rsidR="00745382">
              <w:t>President</w:t>
            </w:r>
          </w:p>
        </w:tc>
      </w:tr>
      <w:tr w:rsidR="006E0E70" w:rsidRPr="00195D08" w:rsidTr="000A75F5">
        <w:sdt>
          <w:sdtPr>
            <w:alias w:val="Note taker:"/>
            <w:tag w:val="Note taker:"/>
            <w:id w:val="-1536193041"/>
            <w:placeholder>
              <w:docPart w:val="867EDD795FB14C38B7CD73DEB25F8AD7"/>
            </w:placeholder>
            <w:temporary/>
            <w:showingPlcHdr/>
          </w:sdtPr>
          <w:sdtEndPr/>
          <w:sdtContent>
            <w:tc>
              <w:tcPr>
                <w:tcW w:w="2156" w:type="dxa"/>
              </w:tcPr>
              <w:p w:rsidR="006E0E70" w:rsidRPr="00195D08" w:rsidRDefault="009010DC" w:rsidP="00BA26A6">
                <w:r w:rsidRPr="00195D08">
                  <w:t>Note taker</w:t>
                </w:r>
              </w:p>
            </w:tc>
          </w:sdtContent>
        </w:sdt>
        <w:tc>
          <w:tcPr>
            <w:tcW w:w="6474" w:type="dxa"/>
          </w:tcPr>
          <w:p w:rsidR="006E0E70" w:rsidRPr="00195D08" w:rsidRDefault="00745382" w:rsidP="00745382">
            <w:r>
              <w:t>Deanna Conn, Vice President</w:t>
            </w:r>
          </w:p>
        </w:tc>
      </w:tr>
      <w:tr w:rsidR="006E0E70" w:rsidRPr="00195D08" w:rsidTr="000A75F5">
        <w:sdt>
          <w:sdtPr>
            <w:alias w:val="Timekeeper:"/>
            <w:tag w:val="Timekeeper:"/>
            <w:id w:val="-1527715997"/>
            <w:placeholder>
              <w:docPart w:val="AF787BC8D2D441B680F56267700ED010"/>
            </w:placeholder>
            <w:temporary/>
            <w:showingPlcHdr/>
          </w:sdtPr>
          <w:sdtEndPr/>
          <w:sdtContent>
            <w:tc>
              <w:tcPr>
                <w:tcW w:w="2156" w:type="dxa"/>
              </w:tcPr>
              <w:p w:rsidR="006E0E70" w:rsidRPr="00195D08" w:rsidRDefault="009010DC" w:rsidP="00BA26A6">
                <w:r w:rsidRPr="00195D08">
                  <w:t>Timekeeper</w:t>
                </w:r>
              </w:p>
            </w:tc>
          </w:sdtContent>
        </w:sdt>
        <w:tc>
          <w:tcPr>
            <w:tcW w:w="6474" w:type="dxa"/>
          </w:tcPr>
          <w:p w:rsidR="006E0E70" w:rsidRPr="00195D08" w:rsidRDefault="00745382" w:rsidP="00745382">
            <w:r>
              <w:t>Deanna Conn, Vice President</w:t>
            </w:r>
          </w:p>
        </w:tc>
      </w:tr>
      <w:tr w:rsidR="006E0E70" w:rsidRPr="00195D08" w:rsidTr="000A75F5">
        <w:sdt>
          <w:sdtPr>
            <w:alias w:val="Attendees:"/>
            <w:tag w:val="Attendees:"/>
            <w:id w:val="-1433277555"/>
            <w:placeholder>
              <w:docPart w:val="D96E4FBFBD5C40E587E3215731563D19"/>
            </w:placeholder>
            <w:temporary/>
            <w:showingPlcHdr/>
          </w:sdtPr>
          <w:sdtEndPr/>
          <w:sdtContent>
            <w:tc>
              <w:tcPr>
                <w:tcW w:w="2156" w:type="dxa"/>
              </w:tcPr>
              <w:p w:rsidR="006E0E70" w:rsidRPr="00195D08" w:rsidRDefault="009010DC" w:rsidP="00BA26A6">
                <w:r w:rsidRPr="00195D08">
                  <w:t>Attendees</w:t>
                </w:r>
              </w:p>
            </w:tc>
          </w:sdtContent>
        </w:sdt>
        <w:tc>
          <w:tcPr>
            <w:tcW w:w="6474" w:type="dxa"/>
          </w:tcPr>
          <w:p w:rsidR="006E0E70" w:rsidRPr="00195D08" w:rsidRDefault="00745382" w:rsidP="004F2352">
            <w:r>
              <w:t xml:space="preserve">Deanna Conn, </w:t>
            </w:r>
            <w:r w:rsidR="004F2352">
              <w:t>Denise Hale</w:t>
            </w:r>
            <w:r>
              <w:t xml:space="preserve">, </w:t>
            </w:r>
            <w:r w:rsidR="004F2352">
              <w:t>Jake Mitchell</w:t>
            </w:r>
            <w:r>
              <w:t xml:space="preserve">, </w:t>
            </w:r>
            <w:r w:rsidR="004F2352">
              <w:t>Tyler Self (student rep),</w:t>
            </w:r>
            <w:r w:rsidR="00F72043">
              <w:t xml:space="preserve"> Mackenzie Conn (student </w:t>
            </w:r>
            <w:proofErr w:type="spellStart"/>
            <w:r w:rsidR="00F72043">
              <w:t>rept</w:t>
            </w:r>
            <w:proofErr w:type="spellEnd"/>
            <w:r w:rsidR="00F72043">
              <w:t xml:space="preserve">), Alissa Burk (student </w:t>
            </w:r>
            <w:proofErr w:type="spellStart"/>
            <w:r w:rsidR="00F72043">
              <w:t>rept</w:t>
            </w:r>
            <w:proofErr w:type="spellEnd"/>
            <w:r w:rsidR="00F72043">
              <w:t>), and Cheryl Stafford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6E0E70" w:rsidRPr="00410239" w:rsidTr="00195D08">
        <w:tc>
          <w:tcPr>
            <w:tcW w:w="8630" w:type="dxa"/>
          </w:tcPr>
          <w:p w:rsidR="006E0E70" w:rsidRPr="00410239" w:rsidRDefault="00C027EF" w:rsidP="00745382">
            <w:pPr>
              <w:pStyle w:val="MinutesandAgendaTitles"/>
            </w:pPr>
            <w:r>
              <w:t>Old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410239" w:rsidRDefault="00F72043" w:rsidP="00745382">
            <w:r>
              <w:t>5</w:t>
            </w:r>
            <w:r w:rsidR="00745382">
              <w:t xml:space="preserve"> min</w:t>
            </w:r>
          </w:p>
        </w:tc>
        <w:tc>
          <w:tcPr>
            <w:tcW w:w="6474" w:type="dxa"/>
          </w:tcPr>
          <w:p w:rsidR="006E0E70" w:rsidRPr="00410239" w:rsidRDefault="00F72043" w:rsidP="004F2352">
            <w:r>
              <w:t>Deanna Conn, Vice President</w:t>
            </w:r>
          </w:p>
        </w:tc>
      </w:tr>
      <w:tr w:rsidR="006E0E70" w:rsidRPr="00195D08" w:rsidTr="00195D08">
        <w:tc>
          <w:tcPr>
            <w:tcW w:w="2156" w:type="dxa"/>
          </w:tcPr>
          <w:p w:rsidR="006E0E70" w:rsidRPr="00195D08" w:rsidRDefault="008F3C33" w:rsidP="00BA26A6">
            <w:sdt>
              <w:sdtPr>
                <w:alias w:val="Agenda 1, discussion:"/>
                <w:tag w:val="Agenda 1, discussion:"/>
                <w:id w:val="-1728220070"/>
                <w:placeholder>
                  <w:docPart w:val="35E11138ECF34D6E94CC9385810980B9"/>
                </w:placeholder>
                <w:temporary/>
                <w:showingPlcHdr/>
              </w:sdtPr>
              <w:sdtEndPr/>
              <w:sdtContent>
                <w:r w:rsidR="009010DC" w:rsidRPr="00195D08">
                  <w:t>Discussion</w:t>
                </w:r>
              </w:sdtContent>
            </w:sdt>
          </w:p>
        </w:tc>
        <w:tc>
          <w:tcPr>
            <w:tcW w:w="6474" w:type="dxa"/>
          </w:tcPr>
          <w:p w:rsidR="006E0E70" w:rsidRDefault="00F72043" w:rsidP="00745382">
            <w:pPr>
              <w:pStyle w:val="ListParagraph"/>
              <w:numPr>
                <w:ilvl w:val="0"/>
                <w:numId w:val="11"/>
              </w:numPr>
            </w:pPr>
            <w:r>
              <w:t>Reviewed Oct18 minutes</w:t>
            </w:r>
          </w:p>
          <w:p w:rsidR="00745382" w:rsidRDefault="00F72043" w:rsidP="00745382">
            <w:pPr>
              <w:pStyle w:val="ListParagraph"/>
              <w:numPr>
                <w:ilvl w:val="0"/>
                <w:numId w:val="11"/>
              </w:numPr>
            </w:pPr>
            <w:r>
              <w:t>Minutes were approved by Denise Hale and seconded by Cheryl Stafford.</w:t>
            </w:r>
          </w:p>
          <w:p w:rsidR="008F3BE4" w:rsidRPr="00195D08" w:rsidRDefault="008F3BE4" w:rsidP="00F72043">
            <w:pPr>
              <w:pStyle w:val="ListParagraph"/>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6E0E70" w:rsidRPr="00195D08" w:rsidTr="00F72043">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4669571"/>
            <w:placeholder>
              <w:docPart w:val="F16AB062F52346DA854E35FC31553AE8"/>
            </w:placeholder>
            <w:temporary/>
            <w:showingPlcHdr/>
          </w:sdtPr>
          <w:sdtEndPr/>
          <w:sdtContent>
            <w:tc>
              <w:tcPr>
                <w:tcW w:w="5309" w:type="dxa"/>
              </w:tcPr>
              <w:p w:rsidR="006E0E70" w:rsidRPr="00195D08" w:rsidRDefault="000C75DA" w:rsidP="00BA26A6">
                <w:r w:rsidRPr="00195D08">
                  <w:t>Action Items</w:t>
                </w:r>
              </w:p>
            </w:tc>
          </w:sdtContent>
        </w:sdt>
        <w:sdt>
          <w:sdtPr>
            <w:alias w:val="Agenda 1, person responsible:"/>
            <w:tag w:val="Agenda 1, person responsible:"/>
            <w:id w:val="-781569522"/>
            <w:placeholder>
              <w:docPart w:val="02B37E7F1B6E435580034C23AA10BED3"/>
            </w:placeholder>
            <w:temporary/>
            <w:showingPlcHdr/>
          </w:sdtPr>
          <w:sdtEndPr/>
          <w:sdtContent>
            <w:tc>
              <w:tcPr>
                <w:tcW w:w="2213" w:type="dxa"/>
              </w:tcPr>
              <w:p w:rsidR="006E0E70" w:rsidRPr="00195D08" w:rsidRDefault="000C75DA" w:rsidP="00BA26A6">
                <w:r w:rsidRPr="00195D08">
                  <w:t>Person Responsible</w:t>
                </w:r>
              </w:p>
            </w:tc>
          </w:sdtContent>
        </w:sdt>
        <w:sdt>
          <w:sdtPr>
            <w:alias w:val="Agenda 1, deadline:"/>
            <w:tag w:val="Agenda 1, deadline:"/>
            <w:id w:val="-253817730"/>
            <w:placeholder>
              <w:docPart w:val="E306873A8F1446D2B67CD5C087C4E0F0"/>
            </w:placeholder>
            <w:temporary/>
            <w:showingPlcHdr/>
          </w:sdtPr>
          <w:sdtEndPr/>
          <w:sdtContent>
            <w:tc>
              <w:tcPr>
                <w:tcW w:w="1334" w:type="dxa"/>
              </w:tcPr>
              <w:p w:rsidR="006E0E70" w:rsidRPr="00195D08" w:rsidRDefault="000C75DA" w:rsidP="00BA26A6">
                <w:r w:rsidRPr="00195D08">
                  <w:t>Deadline</w:t>
                </w:r>
              </w:p>
            </w:tc>
          </w:sdtContent>
        </w:sdt>
      </w:tr>
      <w:tr w:rsidR="006E0E70" w:rsidRPr="00195D08" w:rsidTr="00F72043">
        <w:tc>
          <w:tcPr>
            <w:tcW w:w="5309" w:type="dxa"/>
          </w:tcPr>
          <w:p w:rsidR="006E0E70" w:rsidRPr="00195D08" w:rsidRDefault="00C027EF" w:rsidP="00745382">
            <w:r>
              <w:t>No action items</w:t>
            </w:r>
          </w:p>
        </w:tc>
        <w:tc>
          <w:tcPr>
            <w:tcW w:w="2213" w:type="dxa"/>
          </w:tcPr>
          <w:p w:rsidR="006E0E70" w:rsidRPr="00195D08" w:rsidRDefault="006E0E70" w:rsidP="00745382"/>
        </w:tc>
        <w:tc>
          <w:tcPr>
            <w:tcW w:w="1334" w:type="dxa"/>
          </w:tcPr>
          <w:p w:rsidR="006E0E70" w:rsidRPr="00195D08" w:rsidRDefault="006E0E70" w:rsidP="00502BA3"/>
        </w:tc>
      </w:tr>
      <w:tr w:rsidR="006E0E70" w:rsidRPr="00195D08" w:rsidTr="00F72043">
        <w:tc>
          <w:tcPr>
            <w:tcW w:w="5309" w:type="dxa"/>
          </w:tcPr>
          <w:p w:rsidR="006E0E70" w:rsidRPr="00195D08" w:rsidRDefault="006E0E70" w:rsidP="00745382"/>
        </w:tc>
        <w:tc>
          <w:tcPr>
            <w:tcW w:w="2213" w:type="dxa"/>
          </w:tcPr>
          <w:p w:rsidR="006E0E70" w:rsidRPr="00195D08" w:rsidRDefault="006E0E70" w:rsidP="00745382"/>
        </w:tc>
        <w:tc>
          <w:tcPr>
            <w:tcW w:w="1334" w:type="dxa"/>
          </w:tcPr>
          <w:p w:rsidR="00745382" w:rsidRPr="00195D08" w:rsidRDefault="00745382" w:rsidP="00745382"/>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195D08" w:rsidRPr="00410239" w:rsidTr="00F72043">
        <w:tc>
          <w:tcPr>
            <w:tcW w:w="8856" w:type="dxa"/>
          </w:tcPr>
          <w:p w:rsidR="00195D08" w:rsidRPr="00410239" w:rsidRDefault="00C027EF" w:rsidP="008F3BE4">
            <w:pPr>
              <w:pStyle w:val="MinutesandAgendaTitles"/>
            </w:pPr>
            <w:r>
              <w:t>Finances/Budget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F72043" w:rsidP="004E13B7">
            <w:r>
              <w:t>15</w:t>
            </w:r>
            <w:r w:rsidR="008F3BE4">
              <w:t xml:space="preserve"> min</w:t>
            </w:r>
          </w:p>
        </w:tc>
        <w:tc>
          <w:tcPr>
            <w:tcW w:w="6474" w:type="dxa"/>
          </w:tcPr>
          <w:p w:rsidR="00195D08" w:rsidRPr="00410239" w:rsidRDefault="00F72043" w:rsidP="008F3BE4">
            <w:r>
              <w:t>Cheryl Stafford</w:t>
            </w:r>
          </w:p>
        </w:tc>
      </w:tr>
      <w:tr w:rsidR="00195D08" w:rsidRPr="00195D08" w:rsidTr="000B74EB">
        <w:tc>
          <w:tcPr>
            <w:tcW w:w="2156" w:type="dxa"/>
          </w:tcPr>
          <w:p w:rsidR="00195D08" w:rsidRPr="00195D08" w:rsidRDefault="008F3C33" w:rsidP="00BA26A6">
            <w:sdt>
              <w:sdtPr>
                <w:alias w:val="Agenda 2, discussion:"/>
                <w:tag w:val="Agenda 2, discussion:"/>
                <w:id w:val="1962144063"/>
                <w:placeholder>
                  <w:docPart w:val="DEBE129166D74153BFE5470D4DD148EE"/>
                </w:placeholder>
                <w:temporary/>
                <w:showingPlcHdr/>
              </w:sdtPr>
              <w:sdtEndPr/>
              <w:sdtContent>
                <w:r w:rsidR="00195D08" w:rsidRPr="00195D08">
                  <w:t>Discussion</w:t>
                </w:r>
              </w:sdtContent>
            </w:sdt>
          </w:p>
        </w:tc>
        <w:tc>
          <w:tcPr>
            <w:tcW w:w="6474" w:type="dxa"/>
          </w:tcPr>
          <w:p w:rsidR="00195D08" w:rsidRDefault="00F72043" w:rsidP="008F3BE4">
            <w:r>
              <w:t>Finances</w:t>
            </w:r>
          </w:p>
          <w:p w:rsidR="008F3BE4" w:rsidRDefault="00F72043" w:rsidP="008F3BE4">
            <w:pPr>
              <w:pStyle w:val="ListParagraph"/>
              <w:numPr>
                <w:ilvl w:val="0"/>
                <w:numId w:val="12"/>
              </w:numPr>
            </w:pPr>
            <w:r>
              <w:t xml:space="preserve">Update on where we are at financially </w:t>
            </w:r>
          </w:p>
          <w:p w:rsidR="008F3BE4" w:rsidRDefault="00F72043" w:rsidP="008F3BE4">
            <w:pPr>
              <w:pStyle w:val="ListParagraph"/>
              <w:numPr>
                <w:ilvl w:val="0"/>
                <w:numId w:val="12"/>
              </w:numPr>
            </w:pPr>
            <w:r>
              <w:t xml:space="preserve">Provided more detail statements as well as last years ending budget </w:t>
            </w:r>
          </w:p>
          <w:p w:rsidR="00F72043" w:rsidRDefault="00F72043" w:rsidP="008F3BE4">
            <w:pPr>
              <w:pStyle w:val="ListParagraph"/>
              <w:numPr>
                <w:ilvl w:val="0"/>
                <w:numId w:val="12"/>
              </w:numPr>
            </w:pPr>
            <w:r>
              <w:t>Discussed the differences and what changed this year</w:t>
            </w:r>
          </w:p>
          <w:p w:rsidR="00DB44A9" w:rsidRPr="00195D08" w:rsidRDefault="00DB44A9" w:rsidP="00F72043">
            <w:pPr>
              <w:pStyle w:val="ListParagraph"/>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195D08" w:rsidRPr="00195D08" w:rsidTr="00414837">
        <w:trPr>
          <w:cnfStyle w:val="100000000000" w:firstRow="1" w:lastRow="0" w:firstColumn="0" w:lastColumn="0" w:oddVBand="0" w:evenVBand="0" w:oddHBand="0" w:evenHBand="0" w:firstRowFirstColumn="0" w:firstRowLastColumn="0" w:lastRowFirstColumn="0" w:lastRowLastColumn="0"/>
        </w:trPr>
        <w:tc>
          <w:tcPr>
            <w:tcW w:w="5309" w:type="dxa"/>
          </w:tcPr>
          <w:p w:rsidR="00195D08" w:rsidRPr="00195D08" w:rsidRDefault="00414837" w:rsidP="008F3BE4">
            <w:r>
              <w:t>Action Items</w:t>
            </w:r>
          </w:p>
        </w:tc>
        <w:tc>
          <w:tcPr>
            <w:tcW w:w="2213" w:type="dxa"/>
          </w:tcPr>
          <w:p w:rsidR="00195D08" w:rsidRPr="00195D08" w:rsidRDefault="00414837" w:rsidP="008F3BE4">
            <w:r>
              <w:t>Person Responsible</w:t>
            </w:r>
          </w:p>
        </w:tc>
        <w:tc>
          <w:tcPr>
            <w:tcW w:w="1334" w:type="dxa"/>
          </w:tcPr>
          <w:p w:rsidR="00195D08" w:rsidRPr="00195D08" w:rsidRDefault="00414837" w:rsidP="008F3BE4">
            <w:r>
              <w:t>Deadline</w:t>
            </w:r>
          </w:p>
        </w:tc>
      </w:tr>
      <w:tr w:rsidR="00414837" w:rsidRPr="00195D08" w:rsidTr="00414837">
        <w:tc>
          <w:tcPr>
            <w:tcW w:w="5309" w:type="dxa"/>
          </w:tcPr>
          <w:p w:rsidR="00414837" w:rsidRPr="00195D08" w:rsidRDefault="00C027EF" w:rsidP="00E32579">
            <w:r>
              <w:t>No action items</w:t>
            </w:r>
          </w:p>
        </w:tc>
        <w:tc>
          <w:tcPr>
            <w:tcW w:w="2213" w:type="dxa"/>
          </w:tcPr>
          <w:p w:rsidR="00414837" w:rsidRPr="00195D08" w:rsidRDefault="00414837" w:rsidP="00E32579"/>
        </w:tc>
        <w:tc>
          <w:tcPr>
            <w:tcW w:w="1334" w:type="dxa"/>
          </w:tcPr>
          <w:p w:rsidR="00414837" w:rsidRPr="00195D08" w:rsidRDefault="00414837" w:rsidP="00E32579"/>
        </w:tc>
      </w:tr>
      <w:tr w:rsidR="00414837" w:rsidRPr="00195D08" w:rsidTr="00414837">
        <w:tc>
          <w:tcPr>
            <w:tcW w:w="5309" w:type="dxa"/>
          </w:tcPr>
          <w:p w:rsidR="00414837" w:rsidRPr="00195D08" w:rsidRDefault="00414837" w:rsidP="008F3BE4"/>
        </w:tc>
        <w:tc>
          <w:tcPr>
            <w:tcW w:w="2213" w:type="dxa"/>
          </w:tcPr>
          <w:p w:rsidR="00414837" w:rsidRPr="00195D08" w:rsidRDefault="00414837" w:rsidP="008F3BE4"/>
        </w:tc>
        <w:tc>
          <w:tcPr>
            <w:tcW w:w="1334" w:type="dxa"/>
          </w:tcPr>
          <w:p w:rsidR="00414837" w:rsidRPr="00195D08" w:rsidRDefault="00414837" w:rsidP="008F3BE4"/>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195D08" w:rsidRPr="00410239" w:rsidTr="00C027EF">
        <w:trPr>
          <w:cnfStyle w:val="100000000000" w:firstRow="1" w:lastRow="0" w:firstColumn="0" w:lastColumn="0" w:oddVBand="0" w:evenVBand="0" w:oddHBand="0" w:evenHBand="0" w:firstRowFirstColumn="0" w:firstRowLastColumn="0" w:lastRowFirstColumn="0" w:lastRowLastColumn="0"/>
        </w:trPr>
        <w:tc>
          <w:tcPr>
            <w:tcW w:w="2212" w:type="dxa"/>
          </w:tcPr>
          <w:p w:rsidR="00195D08" w:rsidRPr="00410239" w:rsidRDefault="00DB44A9" w:rsidP="004E13B7">
            <w:r>
              <w:t>1</w:t>
            </w:r>
            <w:r w:rsidR="004E13B7">
              <w:t>5</w:t>
            </w:r>
            <w:r>
              <w:t xml:space="preserve"> min</w:t>
            </w:r>
          </w:p>
        </w:tc>
        <w:tc>
          <w:tcPr>
            <w:tcW w:w="6644" w:type="dxa"/>
          </w:tcPr>
          <w:p w:rsidR="00195D08" w:rsidRPr="00410239" w:rsidRDefault="00F72043" w:rsidP="00DB44A9">
            <w:r>
              <w:t>Jake Mitchell</w:t>
            </w:r>
          </w:p>
        </w:tc>
      </w:tr>
      <w:tr w:rsidR="00195D08" w:rsidRPr="00195D08" w:rsidTr="00C027EF">
        <w:tc>
          <w:tcPr>
            <w:tcW w:w="2212" w:type="dxa"/>
          </w:tcPr>
          <w:p w:rsidR="00195D08" w:rsidRPr="00195D08" w:rsidRDefault="008F3C33" w:rsidP="00BA26A6">
            <w:sdt>
              <w:sdtPr>
                <w:alias w:val="Agenda 3, discussion:"/>
                <w:tag w:val="Agenda 3, discussion:"/>
                <w:id w:val="-1757741404"/>
                <w:placeholder>
                  <w:docPart w:val="5CF6578529DF4F17B140B7B9F873748C"/>
                </w:placeholder>
                <w:temporary/>
                <w:showingPlcHdr/>
              </w:sdtPr>
              <w:sdtEndPr/>
              <w:sdtContent>
                <w:r w:rsidR="00195D08" w:rsidRPr="00195D08">
                  <w:t>Discussion</w:t>
                </w:r>
              </w:sdtContent>
            </w:sdt>
          </w:p>
        </w:tc>
        <w:tc>
          <w:tcPr>
            <w:tcW w:w="6644" w:type="dxa"/>
          </w:tcPr>
          <w:p w:rsidR="00DB44A9" w:rsidRDefault="00F72043" w:rsidP="00F72043">
            <w:r>
              <w:t xml:space="preserve">Budget </w:t>
            </w:r>
          </w:p>
          <w:p w:rsidR="00DB44A9" w:rsidRDefault="00F72043" w:rsidP="00F72043">
            <w:pPr>
              <w:pStyle w:val="ListParagraph"/>
              <w:numPr>
                <w:ilvl w:val="0"/>
                <w:numId w:val="12"/>
              </w:numPr>
            </w:pPr>
            <w:r>
              <w:t>Provided what is needed and what might be needed for the rest of the school year.</w:t>
            </w:r>
          </w:p>
          <w:p w:rsidR="00C027EF" w:rsidRPr="00195D08" w:rsidRDefault="00C027EF" w:rsidP="00F72043">
            <w:pPr>
              <w:pStyle w:val="ListParagraph"/>
              <w:numPr>
                <w:ilvl w:val="0"/>
                <w:numId w:val="12"/>
              </w:numPr>
            </w:pPr>
            <w:r>
              <w:t>Could change throughout year depending on circumstances.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195D08" w:rsidRPr="00195D08" w:rsidTr="004E13B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AFC77175C71B4C2A9E7BCD9F12D386C7"/>
            </w:placeholder>
            <w:temporary/>
            <w:showingPlcHdr/>
          </w:sdtPr>
          <w:sdtEndPr/>
          <w:sdtContent>
            <w:tc>
              <w:tcPr>
                <w:tcW w:w="5309" w:type="dxa"/>
              </w:tcPr>
              <w:p w:rsidR="00195D08" w:rsidRPr="00195D08" w:rsidRDefault="00195D08" w:rsidP="00BA26A6">
                <w:r w:rsidRPr="00195D08">
                  <w:t>Action Items</w:t>
                </w:r>
              </w:p>
            </w:tc>
          </w:sdtContent>
        </w:sdt>
        <w:sdt>
          <w:sdtPr>
            <w:alias w:val="Agenda 3, person responsible:"/>
            <w:tag w:val="Agenda 3, person responsible:"/>
            <w:id w:val="-1454252524"/>
            <w:placeholder>
              <w:docPart w:val="FC5B4CC2BD544C75AE96D7A67ECC372E"/>
            </w:placeholder>
            <w:temporary/>
            <w:showingPlcHdr/>
          </w:sdtPr>
          <w:sdtEndPr/>
          <w:sdtContent>
            <w:tc>
              <w:tcPr>
                <w:tcW w:w="2213" w:type="dxa"/>
              </w:tcPr>
              <w:p w:rsidR="00195D08" w:rsidRPr="00195D08" w:rsidRDefault="00195D08" w:rsidP="00BA26A6">
                <w:r w:rsidRPr="00195D08">
                  <w:t>Person Responsible</w:t>
                </w:r>
              </w:p>
            </w:tc>
          </w:sdtContent>
        </w:sdt>
        <w:sdt>
          <w:sdtPr>
            <w:alias w:val="Agenda 3, deadline:"/>
            <w:tag w:val="Agenda 3, deadline:"/>
            <w:id w:val="272302911"/>
            <w:placeholder>
              <w:docPart w:val="D8134356AF464149A3AE23CDCAD810F3"/>
            </w:placeholder>
            <w:temporary/>
            <w:showingPlcHdr/>
          </w:sdtPr>
          <w:sdtEndPr/>
          <w:sdtContent>
            <w:tc>
              <w:tcPr>
                <w:tcW w:w="1334" w:type="dxa"/>
              </w:tcPr>
              <w:p w:rsidR="00195D08" w:rsidRPr="00195D08" w:rsidRDefault="00195D08" w:rsidP="00BA26A6">
                <w:r w:rsidRPr="00195D08">
                  <w:t>Deadline</w:t>
                </w:r>
              </w:p>
            </w:tc>
          </w:sdtContent>
        </w:sdt>
      </w:tr>
      <w:tr w:rsidR="00195D08" w:rsidRPr="00195D08" w:rsidTr="004E13B7">
        <w:tc>
          <w:tcPr>
            <w:tcW w:w="5309" w:type="dxa"/>
          </w:tcPr>
          <w:p w:rsidR="00195D08" w:rsidRPr="00195D08" w:rsidRDefault="00C027EF" w:rsidP="004E13B7">
            <w:r>
              <w:t>Update as needed</w:t>
            </w:r>
          </w:p>
        </w:tc>
        <w:tc>
          <w:tcPr>
            <w:tcW w:w="2213" w:type="dxa"/>
          </w:tcPr>
          <w:p w:rsidR="00195D08" w:rsidRPr="00195D08" w:rsidRDefault="00C027EF" w:rsidP="004E13B7">
            <w:r>
              <w:t>Jake Mitchell</w:t>
            </w:r>
          </w:p>
        </w:tc>
        <w:tc>
          <w:tcPr>
            <w:tcW w:w="1334" w:type="dxa"/>
          </w:tcPr>
          <w:p w:rsidR="00195D08" w:rsidRPr="00195D08" w:rsidRDefault="00C027EF" w:rsidP="004E13B7">
            <w:r>
              <w:t xml:space="preserve">Next </w:t>
            </w:r>
            <w:proofErr w:type="spellStart"/>
            <w:r>
              <w:t>mtg</w:t>
            </w:r>
            <w:proofErr w:type="spellEnd"/>
          </w:p>
        </w:tc>
      </w:tr>
      <w:tr w:rsidR="004E13B7" w:rsidRPr="00195D08" w:rsidTr="004E13B7">
        <w:tc>
          <w:tcPr>
            <w:tcW w:w="5309" w:type="dxa"/>
          </w:tcPr>
          <w:p w:rsidR="004E13B7" w:rsidRDefault="004E13B7" w:rsidP="004E13B7"/>
        </w:tc>
        <w:tc>
          <w:tcPr>
            <w:tcW w:w="2213" w:type="dxa"/>
          </w:tcPr>
          <w:p w:rsidR="004E13B7" w:rsidRPr="00195D08" w:rsidRDefault="004E13B7" w:rsidP="004E13B7"/>
        </w:tc>
        <w:tc>
          <w:tcPr>
            <w:tcW w:w="1334" w:type="dxa"/>
          </w:tcPr>
          <w:p w:rsidR="004E13B7" w:rsidRPr="00195D08" w:rsidRDefault="004E13B7" w:rsidP="004E13B7"/>
        </w:tc>
      </w:tr>
      <w:tr w:rsidR="00C027EF" w:rsidRPr="00195D08" w:rsidTr="004E13B7">
        <w:tc>
          <w:tcPr>
            <w:tcW w:w="5309" w:type="dxa"/>
          </w:tcPr>
          <w:p w:rsidR="00C027EF" w:rsidRDefault="00C027EF" w:rsidP="004E13B7"/>
        </w:tc>
        <w:tc>
          <w:tcPr>
            <w:tcW w:w="2213" w:type="dxa"/>
          </w:tcPr>
          <w:p w:rsidR="00C027EF" w:rsidRPr="00195D08" w:rsidRDefault="00C027EF" w:rsidP="004E13B7"/>
        </w:tc>
        <w:tc>
          <w:tcPr>
            <w:tcW w:w="1334" w:type="dxa"/>
          </w:tcPr>
          <w:p w:rsidR="00C027EF" w:rsidRPr="00195D08" w:rsidRDefault="00C027EF" w:rsidP="004E13B7"/>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4E13B7" w:rsidRPr="00410239" w:rsidTr="004E13B7">
        <w:tc>
          <w:tcPr>
            <w:tcW w:w="8856" w:type="dxa"/>
          </w:tcPr>
          <w:p w:rsidR="004E13B7" w:rsidRPr="00410239" w:rsidRDefault="000328AD" w:rsidP="00E32579">
            <w:pPr>
              <w:pStyle w:val="MinutesandAgendaTitles"/>
            </w:pPr>
            <w:r>
              <w:t>Concert &amp; Event Updates/Discussion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4E13B7" w:rsidRPr="00410239" w:rsidTr="00E32579">
        <w:trPr>
          <w:cnfStyle w:val="100000000000" w:firstRow="1" w:lastRow="0" w:firstColumn="0" w:lastColumn="0" w:oddVBand="0" w:evenVBand="0" w:oddHBand="0" w:evenHBand="0" w:firstRowFirstColumn="0" w:firstRowLastColumn="0" w:lastRowFirstColumn="0" w:lastRowLastColumn="0"/>
        </w:trPr>
        <w:tc>
          <w:tcPr>
            <w:tcW w:w="2156" w:type="dxa"/>
          </w:tcPr>
          <w:p w:rsidR="004E13B7" w:rsidRPr="00410239" w:rsidRDefault="00C027EF" w:rsidP="00E32579">
            <w:r>
              <w:t>15</w:t>
            </w:r>
            <w:r w:rsidR="000328AD">
              <w:t xml:space="preserve"> min</w:t>
            </w:r>
          </w:p>
        </w:tc>
        <w:tc>
          <w:tcPr>
            <w:tcW w:w="6474" w:type="dxa"/>
          </w:tcPr>
          <w:p w:rsidR="004E13B7" w:rsidRPr="00410239" w:rsidRDefault="000328AD" w:rsidP="00E32579">
            <w:r>
              <w:t>Jake Mitchell, Director</w:t>
            </w:r>
          </w:p>
        </w:tc>
      </w:tr>
      <w:tr w:rsidR="004E13B7" w:rsidRPr="00195D08" w:rsidTr="00E32579">
        <w:tc>
          <w:tcPr>
            <w:tcW w:w="2156" w:type="dxa"/>
          </w:tcPr>
          <w:p w:rsidR="004E13B7" w:rsidRPr="00195D08" w:rsidRDefault="008F3C33" w:rsidP="00E32579">
            <w:sdt>
              <w:sdtPr>
                <w:alias w:val="Agenda 3, discussion:"/>
                <w:tag w:val="Agenda 3, discussion:"/>
                <w:id w:val="1841808551"/>
                <w:placeholder>
                  <w:docPart w:val="19FF1A7DD5524109B3BCE942B1BCBE96"/>
                </w:placeholder>
                <w:temporary/>
                <w:showingPlcHdr/>
              </w:sdtPr>
              <w:sdtEndPr/>
              <w:sdtContent>
                <w:r w:rsidR="004E13B7" w:rsidRPr="00195D08">
                  <w:t>Discussion</w:t>
                </w:r>
              </w:sdtContent>
            </w:sdt>
          </w:p>
        </w:tc>
        <w:tc>
          <w:tcPr>
            <w:tcW w:w="6474" w:type="dxa"/>
          </w:tcPr>
          <w:p w:rsidR="004E13B7" w:rsidRDefault="00C027EF" w:rsidP="00C027EF">
            <w:r>
              <w:t>North Area is Nov 19, 2018 at 7 PM</w:t>
            </w:r>
          </w:p>
          <w:p w:rsidR="000328AD" w:rsidRDefault="000328AD" w:rsidP="00C027EF">
            <w:pPr>
              <w:pStyle w:val="ListParagraph"/>
              <w:numPr>
                <w:ilvl w:val="0"/>
                <w:numId w:val="16"/>
              </w:numPr>
              <w:ind w:left="668"/>
            </w:pPr>
            <w:r>
              <w:t>Donation bucket</w:t>
            </w:r>
          </w:p>
          <w:p w:rsidR="000328AD" w:rsidRDefault="00C027EF" w:rsidP="00C027EF">
            <w:pPr>
              <w:pStyle w:val="ListParagraph"/>
              <w:numPr>
                <w:ilvl w:val="0"/>
                <w:numId w:val="16"/>
              </w:numPr>
              <w:ind w:left="668"/>
            </w:pPr>
            <w:r>
              <w:t>Need volunteers to sell water, pass out programs, sell tickets</w:t>
            </w:r>
          </w:p>
          <w:p w:rsidR="004E13B7" w:rsidRDefault="00C027EF" w:rsidP="00C027EF">
            <w:pPr>
              <w:pStyle w:val="ListParagraph"/>
              <w:numPr>
                <w:ilvl w:val="0"/>
                <w:numId w:val="16"/>
              </w:numPr>
              <w:ind w:left="668"/>
            </w:pPr>
            <w:r>
              <w:t xml:space="preserve">Concert to include Brooks, Hebron, &amp; </w:t>
            </w:r>
            <w:proofErr w:type="spellStart"/>
            <w:r>
              <w:t>Zoneton</w:t>
            </w:r>
            <w:proofErr w:type="spellEnd"/>
          </w:p>
          <w:p w:rsidR="00C027EF" w:rsidRDefault="00C027EF" w:rsidP="00C027EF">
            <w:pPr>
              <w:pStyle w:val="ListParagraph"/>
              <w:numPr>
                <w:ilvl w:val="0"/>
                <w:numId w:val="16"/>
              </w:numPr>
              <w:ind w:left="668"/>
            </w:pPr>
            <w:r>
              <w:t>Call time is 6 pm</w:t>
            </w:r>
          </w:p>
          <w:p w:rsidR="00C027EF" w:rsidRDefault="00C027EF" w:rsidP="00C027EF">
            <w:pPr>
              <w:pStyle w:val="ListParagraph"/>
              <w:numPr>
                <w:ilvl w:val="0"/>
                <w:numId w:val="16"/>
              </w:numPr>
              <w:ind w:left="668"/>
            </w:pPr>
            <w:r>
              <w:t xml:space="preserve">Student Reps to help </w:t>
            </w:r>
          </w:p>
          <w:p w:rsidR="00C027EF" w:rsidRDefault="00C027EF" w:rsidP="00C027EF">
            <w:r>
              <w:t>Holiday Concert is Dec 13, 2018</w:t>
            </w:r>
          </w:p>
          <w:p w:rsidR="00C027EF" w:rsidRDefault="00C027EF" w:rsidP="00C027EF">
            <w:r>
              <w:t>Music Banquet at end of school year</w:t>
            </w:r>
          </w:p>
          <w:p w:rsidR="00C027EF" w:rsidRPr="00195D08" w:rsidRDefault="00C027EF" w:rsidP="00C027EF">
            <w:pPr>
              <w:pStyle w:val="ListParagraph"/>
              <w:numPr>
                <w:ilvl w:val="0"/>
                <w:numId w:val="18"/>
              </w:numPr>
            </w:pPr>
            <w:r>
              <w:t>Need to start asking around for donations from corporate and/or small business owners for food, location, etc.</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4E13B7" w:rsidRPr="00195D08" w:rsidTr="00E32579">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795207688"/>
            <w:placeholder>
              <w:docPart w:val="5E7C5AB2D71E4F7891A25F8E0547B16E"/>
            </w:placeholder>
            <w:temporary/>
            <w:showingPlcHdr/>
          </w:sdtPr>
          <w:sdtEndPr/>
          <w:sdtContent>
            <w:tc>
              <w:tcPr>
                <w:tcW w:w="5309" w:type="dxa"/>
              </w:tcPr>
              <w:p w:rsidR="004E13B7" w:rsidRPr="00195D08" w:rsidRDefault="004E13B7" w:rsidP="00E32579">
                <w:r w:rsidRPr="00195D08">
                  <w:t>Action Items</w:t>
                </w:r>
              </w:p>
            </w:tc>
          </w:sdtContent>
        </w:sdt>
        <w:sdt>
          <w:sdtPr>
            <w:alias w:val="Agenda 3, person responsible:"/>
            <w:tag w:val="Agenda 3, person responsible:"/>
            <w:id w:val="-1974749279"/>
            <w:placeholder>
              <w:docPart w:val="07C5CA02EB7D45A68C5B8E1B809BC9C6"/>
            </w:placeholder>
            <w:temporary/>
            <w:showingPlcHdr/>
          </w:sdtPr>
          <w:sdtEndPr/>
          <w:sdtContent>
            <w:tc>
              <w:tcPr>
                <w:tcW w:w="2213" w:type="dxa"/>
              </w:tcPr>
              <w:p w:rsidR="004E13B7" w:rsidRPr="00195D08" w:rsidRDefault="004E13B7" w:rsidP="00E32579">
                <w:r w:rsidRPr="00195D08">
                  <w:t>Person Responsible</w:t>
                </w:r>
              </w:p>
            </w:tc>
          </w:sdtContent>
        </w:sdt>
        <w:sdt>
          <w:sdtPr>
            <w:alias w:val="Agenda 3, deadline:"/>
            <w:tag w:val="Agenda 3, deadline:"/>
            <w:id w:val="121200163"/>
            <w:placeholder>
              <w:docPart w:val="627B3416C799496897E1D2EA33FF9974"/>
            </w:placeholder>
            <w:temporary/>
            <w:showingPlcHdr/>
          </w:sdtPr>
          <w:sdtEndPr/>
          <w:sdtContent>
            <w:tc>
              <w:tcPr>
                <w:tcW w:w="1334" w:type="dxa"/>
              </w:tcPr>
              <w:p w:rsidR="004E13B7" w:rsidRPr="00195D08" w:rsidRDefault="004E13B7" w:rsidP="00E32579">
                <w:r w:rsidRPr="00195D08">
                  <w:t>Deadline</w:t>
                </w:r>
              </w:p>
            </w:tc>
          </w:sdtContent>
        </w:sdt>
      </w:tr>
      <w:tr w:rsidR="004E13B7" w:rsidRPr="00195D08" w:rsidTr="00E32579">
        <w:tc>
          <w:tcPr>
            <w:tcW w:w="5309" w:type="dxa"/>
          </w:tcPr>
          <w:p w:rsidR="004E13B7" w:rsidRPr="00195D08" w:rsidRDefault="004E13B7" w:rsidP="00E32579">
            <w:r>
              <w:t>No action items</w:t>
            </w:r>
          </w:p>
        </w:tc>
        <w:tc>
          <w:tcPr>
            <w:tcW w:w="2213" w:type="dxa"/>
          </w:tcPr>
          <w:p w:rsidR="004E13B7" w:rsidRPr="00195D08" w:rsidRDefault="004E13B7" w:rsidP="00E32579"/>
        </w:tc>
        <w:tc>
          <w:tcPr>
            <w:tcW w:w="1334" w:type="dxa"/>
          </w:tcPr>
          <w:p w:rsidR="004E13B7" w:rsidRPr="00195D08" w:rsidRDefault="004E13B7" w:rsidP="00E32579"/>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4E13B7" w:rsidRPr="00410239" w:rsidTr="00E32579">
        <w:tc>
          <w:tcPr>
            <w:tcW w:w="8856" w:type="dxa"/>
          </w:tcPr>
          <w:p w:rsidR="004E13B7" w:rsidRPr="00410239" w:rsidRDefault="00C027EF" w:rsidP="00E32579">
            <w:pPr>
              <w:pStyle w:val="MinutesandAgendaTitles"/>
            </w:pPr>
            <w:r>
              <w:t>Fundraising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4E13B7" w:rsidRPr="00410239" w:rsidTr="00E32579">
        <w:trPr>
          <w:cnfStyle w:val="100000000000" w:firstRow="1" w:lastRow="0" w:firstColumn="0" w:lastColumn="0" w:oddVBand="0" w:evenVBand="0" w:oddHBand="0" w:evenHBand="0" w:firstRowFirstColumn="0" w:firstRowLastColumn="0" w:lastRowFirstColumn="0" w:lastRowLastColumn="0"/>
        </w:trPr>
        <w:tc>
          <w:tcPr>
            <w:tcW w:w="2156" w:type="dxa"/>
          </w:tcPr>
          <w:p w:rsidR="004E13B7" w:rsidRPr="00410239" w:rsidRDefault="008F3C33" w:rsidP="00E32579">
            <w:r>
              <w:t>10 min</w:t>
            </w:r>
          </w:p>
        </w:tc>
        <w:tc>
          <w:tcPr>
            <w:tcW w:w="6474" w:type="dxa"/>
          </w:tcPr>
          <w:p w:rsidR="004E13B7" w:rsidRPr="00410239" w:rsidRDefault="008F3C33" w:rsidP="00E32579">
            <w:r>
              <w:t>Deanna Conn, Vice President</w:t>
            </w:r>
          </w:p>
        </w:tc>
      </w:tr>
      <w:tr w:rsidR="004E13B7" w:rsidRPr="00195D08" w:rsidTr="00E32579">
        <w:tc>
          <w:tcPr>
            <w:tcW w:w="2156" w:type="dxa"/>
          </w:tcPr>
          <w:p w:rsidR="004E13B7" w:rsidRPr="00195D08" w:rsidRDefault="008F3C33" w:rsidP="00E32579">
            <w:sdt>
              <w:sdtPr>
                <w:alias w:val="Agenda 3, discussion:"/>
                <w:tag w:val="Agenda 3, discussion:"/>
                <w:id w:val="388233247"/>
                <w:placeholder>
                  <w:docPart w:val="07A4B80EEDB044189209E3027B1A4561"/>
                </w:placeholder>
                <w:temporary/>
                <w:showingPlcHdr/>
              </w:sdtPr>
              <w:sdtEndPr/>
              <w:sdtContent>
                <w:r w:rsidR="004E13B7" w:rsidRPr="00195D08">
                  <w:t>Discussion</w:t>
                </w:r>
              </w:sdtContent>
            </w:sdt>
          </w:p>
        </w:tc>
        <w:tc>
          <w:tcPr>
            <w:tcW w:w="6474" w:type="dxa"/>
          </w:tcPr>
          <w:p w:rsidR="004E13B7" w:rsidRDefault="00C027EF" w:rsidP="00C027EF">
            <w:r>
              <w:t>Ideas thrown around</w:t>
            </w:r>
          </w:p>
          <w:p w:rsidR="00C027EF" w:rsidRDefault="00C027EF" w:rsidP="00C027EF">
            <w:pPr>
              <w:pStyle w:val="ListParagraph"/>
              <w:numPr>
                <w:ilvl w:val="0"/>
                <w:numId w:val="17"/>
              </w:numPr>
            </w:pPr>
            <w:r>
              <w:t>Local sponsorships (will need an official form so they can write off)</w:t>
            </w:r>
          </w:p>
          <w:p w:rsidR="00C027EF" w:rsidRDefault="00C027EF" w:rsidP="00C027EF">
            <w:pPr>
              <w:pStyle w:val="ListParagraph"/>
              <w:numPr>
                <w:ilvl w:val="0"/>
                <w:numId w:val="17"/>
              </w:numPr>
            </w:pPr>
            <w:r>
              <w:t>Donors Choose</w:t>
            </w:r>
          </w:p>
          <w:p w:rsidR="00C027EF" w:rsidRDefault="00C027EF" w:rsidP="00C027EF">
            <w:pPr>
              <w:pStyle w:val="ListParagraph"/>
              <w:numPr>
                <w:ilvl w:val="0"/>
                <w:numId w:val="17"/>
              </w:numPr>
            </w:pPr>
            <w:r>
              <w:t>Grants</w:t>
            </w:r>
          </w:p>
          <w:p w:rsidR="00C027EF" w:rsidRDefault="00C027EF" w:rsidP="00C027EF">
            <w:pPr>
              <w:pStyle w:val="ListParagraph"/>
              <w:numPr>
                <w:ilvl w:val="0"/>
                <w:numId w:val="17"/>
              </w:numPr>
            </w:pPr>
            <w:r>
              <w:t>Spirit Nights (band reps to research)</w:t>
            </w:r>
          </w:p>
          <w:p w:rsidR="00C027EF" w:rsidRDefault="008F3C33" w:rsidP="00C027EF">
            <w:pPr>
              <w:pStyle w:val="ListParagraph"/>
              <w:numPr>
                <w:ilvl w:val="0"/>
                <w:numId w:val="17"/>
              </w:numPr>
            </w:pPr>
            <w:r>
              <w:t>Mulch</w:t>
            </w:r>
          </w:p>
          <w:p w:rsidR="008F3C33" w:rsidRDefault="008F3C33" w:rsidP="00C027EF">
            <w:pPr>
              <w:pStyle w:val="ListParagraph"/>
              <w:numPr>
                <w:ilvl w:val="0"/>
                <w:numId w:val="17"/>
              </w:numPr>
            </w:pPr>
            <w:r>
              <w:t>Concession Stands</w:t>
            </w:r>
          </w:p>
          <w:p w:rsidR="008F3C33" w:rsidRPr="00195D08" w:rsidRDefault="008F3C33" w:rsidP="00C027EF">
            <w:pPr>
              <w:pStyle w:val="ListParagraph"/>
              <w:numPr>
                <w:ilvl w:val="0"/>
                <w:numId w:val="17"/>
              </w:numPr>
            </w:pPr>
            <w:r>
              <w:t>Craft Fair 2019</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4E13B7" w:rsidRPr="00195D08" w:rsidTr="00E32579">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718784902"/>
            <w:placeholder>
              <w:docPart w:val="80F7F93CDE3B4B6D859F718FEB31BB84"/>
            </w:placeholder>
            <w:temporary/>
            <w:showingPlcHdr/>
          </w:sdtPr>
          <w:sdtEndPr/>
          <w:sdtContent>
            <w:tc>
              <w:tcPr>
                <w:tcW w:w="5309" w:type="dxa"/>
              </w:tcPr>
              <w:p w:rsidR="004E13B7" w:rsidRPr="00195D08" w:rsidRDefault="004E13B7" w:rsidP="00E32579">
                <w:r w:rsidRPr="00195D08">
                  <w:t>Action Items</w:t>
                </w:r>
              </w:p>
            </w:tc>
          </w:sdtContent>
        </w:sdt>
        <w:sdt>
          <w:sdtPr>
            <w:alias w:val="Agenda 3, person responsible:"/>
            <w:tag w:val="Agenda 3, person responsible:"/>
            <w:id w:val="-1990008155"/>
            <w:placeholder>
              <w:docPart w:val="00451FB9130248CC8A774C3119B5E5FF"/>
            </w:placeholder>
            <w:temporary/>
            <w:showingPlcHdr/>
          </w:sdtPr>
          <w:sdtEndPr/>
          <w:sdtContent>
            <w:tc>
              <w:tcPr>
                <w:tcW w:w="2213" w:type="dxa"/>
              </w:tcPr>
              <w:p w:rsidR="004E13B7" w:rsidRPr="00195D08" w:rsidRDefault="004E13B7" w:rsidP="00E32579">
                <w:r w:rsidRPr="00195D08">
                  <w:t>Person Responsible</w:t>
                </w:r>
              </w:p>
            </w:tc>
          </w:sdtContent>
        </w:sdt>
        <w:sdt>
          <w:sdtPr>
            <w:alias w:val="Agenda 3, deadline:"/>
            <w:tag w:val="Agenda 3, deadline:"/>
            <w:id w:val="1090038468"/>
            <w:placeholder>
              <w:docPart w:val="B931FC27BCC44E70B515EE44758A86EC"/>
            </w:placeholder>
            <w:temporary/>
            <w:showingPlcHdr/>
          </w:sdtPr>
          <w:sdtEndPr/>
          <w:sdtContent>
            <w:tc>
              <w:tcPr>
                <w:tcW w:w="1334" w:type="dxa"/>
              </w:tcPr>
              <w:p w:rsidR="004E13B7" w:rsidRPr="00195D08" w:rsidRDefault="004E13B7" w:rsidP="00E32579">
                <w:r w:rsidRPr="00195D08">
                  <w:t>Deadline</w:t>
                </w:r>
              </w:p>
            </w:tc>
          </w:sdtContent>
        </w:sdt>
      </w:tr>
      <w:tr w:rsidR="004E13B7" w:rsidRPr="00195D08" w:rsidTr="00E32579">
        <w:tc>
          <w:tcPr>
            <w:tcW w:w="5309" w:type="dxa"/>
          </w:tcPr>
          <w:p w:rsidR="004E13B7" w:rsidRPr="00195D08" w:rsidRDefault="008F3C33" w:rsidP="00E32579">
            <w:r>
              <w:t>Research needed</w:t>
            </w:r>
          </w:p>
        </w:tc>
        <w:tc>
          <w:tcPr>
            <w:tcW w:w="2213" w:type="dxa"/>
          </w:tcPr>
          <w:p w:rsidR="004E13B7" w:rsidRPr="00195D08" w:rsidRDefault="008F3C33" w:rsidP="00E32579">
            <w:r>
              <w:t>Everyone</w:t>
            </w:r>
            <w:r>
              <w:sym w:font="Wingdings" w:char="F04A"/>
            </w:r>
          </w:p>
        </w:tc>
        <w:tc>
          <w:tcPr>
            <w:tcW w:w="1334" w:type="dxa"/>
          </w:tcPr>
          <w:p w:rsidR="004E13B7" w:rsidRPr="00195D08" w:rsidRDefault="004E13B7" w:rsidP="00E32579"/>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856"/>
      </w:tblGrid>
      <w:tr w:rsidR="00C027EF" w:rsidRPr="00410239" w:rsidTr="009D1DAD">
        <w:tc>
          <w:tcPr>
            <w:tcW w:w="8856" w:type="dxa"/>
          </w:tcPr>
          <w:p w:rsidR="00C027EF" w:rsidRPr="00410239" w:rsidRDefault="008F3C33" w:rsidP="009D1DAD">
            <w:pPr>
              <w:pStyle w:val="MinutesandAgendaTitles"/>
            </w:pPr>
            <w:proofErr w:type="spellStart"/>
            <w:r>
              <w:t>Misc</w:t>
            </w:r>
            <w:proofErr w:type="spellEnd"/>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12"/>
        <w:gridCol w:w="6644"/>
      </w:tblGrid>
      <w:tr w:rsidR="00C027EF" w:rsidRPr="00410239" w:rsidTr="009D1DAD">
        <w:trPr>
          <w:cnfStyle w:val="100000000000" w:firstRow="1" w:lastRow="0" w:firstColumn="0" w:lastColumn="0" w:oddVBand="0" w:evenVBand="0" w:oddHBand="0" w:evenHBand="0" w:firstRowFirstColumn="0" w:firstRowLastColumn="0" w:lastRowFirstColumn="0" w:lastRowLastColumn="0"/>
        </w:trPr>
        <w:tc>
          <w:tcPr>
            <w:tcW w:w="2156" w:type="dxa"/>
          </w:tcPr>
          <w:p w:rsidR="00C027EF" w:rsidRPr="00410239" w:rsidRDefault="008F3C33" w:rsidP="009D1DAD">
            <w:r>
              <w:t>5 min</w:t>
            </w:r>
          </w:p>
        </w:tc>
        <w:tc>
          <w:tcPr>
            <w:tcW w:w="6474" w:type="dxa"/>
          </w:tcPr>
          <w:p w:rsidR="00C027EF" w:rsidRPr="00410239" w:rsidRDefault="008F3C33" w:rsidP="009D1DAD">
            <w:r>
              <w:t>All</w:t>
            </w:r>
          </w:p>
        </w:tc>
      </w:tr>
      <w:tr w:rsidR="00C027EF" w:rsidRPr="00195D08" w:rsidTr="009D1DAD">
        <w:tc>
          <w:tcPr>
            <w:tcW w:w="2156" w:type="dxa"/>
          </w:tcPr>
          <w:p w:rsidR="00C027EF" w:rsidRPr="00195D08" w:rsidRDefault="00C027EF" w:rsidP="009D1DAD">
            <w:sdt>
              <w:sdtPr>
                <w:alias w:val="Agenda 3, discussion:"/>
                <w:tag w:val="Agenda 3, discussion:"/>
                <w:id w:val="1914425269"/>
                <w:placeholder>
                  <w:docPart w:val="6DB44FD81C20470996890E6EE28423C2"/>
                </w:placeholder>
                <w:temporary/>
                <w:showingPlcHdr/>
              </w:sdtPr>
              <w:sdtContent>
                <w:r w:rsidRPr="00195D08">
                  <w:t>Discussion</w:t>
                </w:r>
              </w:sdtContent>
            </w:sdt>
          </w:p>
        </w:tc>
        <w:tc>
          <w:tcPr>
            <w:tcW w:w="6474" w:type="dxa"/>
          </w:tcPr>
          <w:p w:rsidR="00C027EF" w:rsidRDefault="008F3C33" w:rsidP="008F3C33">
            <w:r>
              <w:t>Next Meeting for boosters only is Nov 30 at 5:30 at Deanna Conn’s home.</w:t>
            </w:r>
          </w:p>
          <w:p w:rsidR="008F3C33" w:rsidRPr="00195D08" w:rsidRDefault="008F3C33" w:rsidP="008F3C33"/>
        </w:tc>
      </w:tr>
      <w:tr w:rsidR="008F3C33" w:rsidRPr="00195D08" w:rsidTr="009D1DAD">
        <w:tc>
          <w:tcPr>
            <w:tcW w:w="2156" w:type="dxa"/>
          </w:tcPr>
          <w:p w:rsidR="008F3C33" w:rsidRDefault="008F3C33" w:rsidP="009D1DAD"/>
        </w:tc>
        <w:tc>
          <w:tcPr>
            <w:tcW w:w="6474" w:type="dxa"/>
          </w:tcPr>
          <w:p w:rsidR="008F3C33" w:rsidRDefault="008F3C33" w:rsidP="008F3C33"/>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09"/>
        <w:gridCol w:w="2213"/>
        <w:gridCol w:w="1334"/>
      </w:tblGrid>
      <w:tr w:rsidR="00C027EF" w:rsidRPr="00195D08" w:rsidTr="009D1DAD">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361124373"/>
            <w:placeholder>
              <w:docPart w:val="09E5622F23614EE39BD6008876D4ABB7"/>
            </w:placeholder>
            <w:temporary/>
            <w:showingPlcHdr/>
          </w:sdtPr>
          <w:sdtContent>
            <w:tc>
              <w:tcPr>
                <w:tcW w:w="5309" w:type="dxa"/>
              </w:tcPr>
              <w:p w:rsidR="00C027EF" w:rsidRPr="00195D08" w:rsidRDefault="00C027EF" w:rsidP="009D1DAD">
                <w:r w:rsidRPr="00195D08">
                  <w:t>Action Items</w:t>
                </w:r>
              </w:p>
            </w:tc>
          </w:sdtContent>
        </w:sdt>
        <w:sdt>
          <w:sdtPr>
            <w:alias w:val="Agenda 3, person responsible:"/>
            <w:tag w:val="Agenda 3, person responsible:"/>
            <w:id w:val="190198230"/>
            <w:placeholder>
              <w:docPart w:val="928F2416C8BA4AF7A27924465920CF0B"/>
            </w:placeholder>
            <w:temporary/>
            <w:showingPlcHdr/>
          </w:sdtPr>
          <w:sdtContent>
            <w:tc>
              <w:tcPr>
                <w:tcW w:w="2213" w:type="dxa"/>
              </w:tcPr>
              <w:p w:rsidR="00C027EF" w:rsidRPr="00195D08" w:rsidRDefault="00C027EF" w:rsidP="009D1DAD">
                <w:r w:rsidRPr="00195D08">
                  <w:t>Person Responsible</w:t>
                </w:r>
              </w:p>
            </w:tc>
          </w:sdtContent>
        </w:sdt>
        <w:sdt>
          <w:sdtPr>
            <w:alias w:val="Agenda 3, deadline:"/>
            <w:tag w:val="Agenda 3, deadline:"/>
            <w:id w:val="608082897"/>
            <w:placeholder>
              <w:docPart w:val="8F897A96AE4D4942B2EA90BB49B7B8B8"/>
            </w:placeholder>
            <w:temporary/>
            <w:showingPlcHdr/>
          </w:sdtPr>
          <w:sdtContent>
            <w:tc>
              <w:tcPr>
                <w:tcW w:w="1334" w:type="dxa"/>
              </w:tcPr>
              <w:p w:rsidR="00C027EF" w:rsidRPr="00195D08" w:rsidRDefault="00C027EF" w:rsidP="009D1DAD">
                <w:r w:rsidRPr="00195D08">
                  <w:t>Deadline</w:t>
                </w:r>
              </w:p>
            </w:tc>
          </w:sdtContent>
        </w:sdt>
      </w:tr>
      <w:tr w:rsidR="00C027EF" w:rsidRPr="00195D08" w:rsidTr="009D1DAD">
        <w:tc>
          <w:tcPr>
            <w:tcW w:w="5309" w:type="dxa"/>
          </w:tcPr>
          <w:p w:rsidR="00C027EF" w:rsidRPr="00195D08" w:rsidRDefault="008F3C33" w:rsidP="008F3C33">
            <w:r>
              <w:t>Bylaws-provide current bylaws and any updates to those</w:t>
            </w:r>
            <w:bookmarkStart w:id="0" w:name="_GoBack"/>
            <w:bookmarkEnd w:id="0"/>
          </w:p>
        </w:tc>
        <w:tc>
          <w:tcPr>
            <w:tcW w:w="2213" w:type="dxa"/>
          </w:tcPr>
          <w:p w:rsidR="00C027EF" w:rsidRPr="00195D08" w:rsidRDefault="008F3C33" w:rsidP="009D1DAD">
            <w:r>
              <w:t>Cheryl &amp; Denise</w:t>
            </w:r>
          </w:p>
        </w:tc>
        <w:tc>
          <w:tcPr>
            <w:tcW w:w="1334" w:type="dxa"/>
          </w:tcPr>
          <w:p w:rsidR="00C027EF" w:rsidRPr="00195D08" w:rsidRDefault="008F3C33" w:rsidP="009D1DAD">
            <w:r>
              <w:t>11/30/18</w:t>
            </w:r>
          </w:p>
        </w:tc>
      </w:tr>
    </w:tbl>
    <w:p w:rsidR="00195D08" w:rsidRDefault="00195D08" w:rsidP="003F4225"/>
    <w:sectPr w:rsidR="00195D08" w:rsidSect="0043271B">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82" w:rsidRDefault="00745382">
      <w:r>
        <w:separator/>
      </w:r>
    </w:p>
  </w:endnote>
  <w:endnote w:type="continuationSeparator" w:id="0">
    <w:p w:rsidR="00745382" w:rsidRDefault="007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82" w:rsidRDefault="00745382">
      <w:r>
        <w:separator/>
      </w:r>
    </w:p>
  </w:footnote>
  <w:footnote w:type="continuationSeparator" w:id="0">
    <w:p w:rsidR="00745382" w:rsidRDefault="0074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Default="008F3C33" w:rsidP="00BA26A6">
    <w:pPr>
      <w:pStyle w:val="MeetingMinutesHeading"/>
    </w:pPr>
    <w:sdt>
      <w:sdtPr>
        <w:alias w:val="Minutes:"/>
        <w:tag w:val="Minutes:"/>
        <w:id w:val="1787923396"/>
        <w:placeholder>
          <w:docPart w:val="A7852CB61FC74E73A33E9058A765F38D"/>
        </w:placeholder>
        <w:temporary/>
        <w:showingPlcHdr/>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84357A"/>
    <w:lvl w:ilvl="0">
      <w:start w:val="1"/>
      <w:numFmt w:val="decimal"/>
      <w:lvlText w:val="%1."/>
      <w:lvlJc w:val="left"/>
      <w:pPr>
        <w:tabs>
          <w:tab w:val="num" w:pos="720"/>
        </w:tabs>
        <w:ind w:left="720" w:hanging="360"/>
      </w:pPr>
    </w:lvl>
  </w:abstractNum>
  <w:abstractNum w:abstractNumId="4">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22200E"/>
    <w:lvl w:ilvl="0">
      <w:start w:val="1"/>
      <w:numFmt w:val="decimal"/>
      <w:lvlText w:val="%1."/>
      <w:lvlJc w:val="left"/>
      <w:pPr>
        <w:tabs>
          <w:tab w:val="num" w:pos="360"/>
        </w:tabs>
        <w:ind w:left="360" w:hanging="360"/>
      </w:pPr>
    </w:lvl>
  </w:abstractNum>
  <w:abstractNum w:abstractNumId="9">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nsid w:val="198F337E"/>
    <w:multiLevelType w:val="hybridMultilevel"/>
    <w:tmpl w:val="662287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18526A"/>
    <w:multiLevelType w:val="hybridMultilevel"/>
    <w:tmpl w:val="EEAA8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4593A"/>
    <w:multiLevelType w:val="hybridMultilevel"/>
    <w:tmpl w:val="A5E00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B6EC2"/>
    <w:multiLevelType w:val="hybridMultilevel"/>
    <w:tmpl w:val="FB941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A5D5C"/>
    <w:multiLevelType w:val="hybridMultilevel"/>
    <w:tmpl w:val="D88C1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A5B1A"/>
    <w:multiLevelType w:val="hybridMultilevel"/>
    <w:tmpl w:val="78D29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578AA"/>
    <w:multiLevelType w:val="hybridMultilevel"/>
    <w:tmpl w:val="B994D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E4C50"/>
    <w:multiLevelType w:val="hybridMultilevel"/>
    <w:tmpl w:val="D31C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2"/>
    <w:rsid w:val="000273D9"/>
    <w:rsid w:val="00030FC8"/>
    <w:rsid w:val="000328AD"/>
    <w:rsid w:val="00070E66"/>
    <w:rsid w:val="00073AED"/>
    <w:rsid w:val="000A75F5"/>
    <w:rsid w:val="000C75DA"/>
    <w:rsid w:val="00160389"/>
    <w:rsid w:val="0018514B"/>
    <w:rsid w:val="0019353F"/>
    <w:rsid w:val="00195D08"/>
    <w:rsid w:val="001A10F5"/>
    <w:rsid w:val="002A5825"/>
    <w:rsid w:val="00331E07"/>
    <w:rsid w:val="003F4225"/>
    <w:rsid w:val="00410239"/>
    <w:rsid w:val="00414837"/>
    <w:rsid w:val="0043271B"/>
    <w:rsid w:val="00453EDE"/>
    <w:rsid w:val="00474BB5"/>
    <w:rsid w:val="004C533C"/>
    <w:rsid w:val="004E13B7"/>
    <w:rsid w:val="004F2352"/>
    <w:rsid w:val="00502BA3"/>
    <w:rsid w:val="00560187"/>
    <w:rsid w:val="00562515"/>
    <w:rsid w:val="006858FE"/>
    <w:rsid w:val="006E0E70"/>
    <w:rsid w:val="00745382"/>
    <w:rsid w:val="007623AA"/>
    <w:rsid w:val="00793B2B"/>
    <w:rsid w:val="00794AC9"/>
    <w:rsid w:val="008F3BE4"/>
    <w:rsid w:val="008F3C33"/>
    <w:rsid w:val="009010DC"/>
    <w:rsid w:val="00941485"/>
    <w:rsid w:val="009759DB"/>
    <w:rsid w:val="009A4B7B"/>
    <w:rsid w:val="009D0401"/>
    <w:rsid w:val="009E1C12"/>
    <w:rsid w:val="00A2210A"/>
    <w:rsid w:val="00A57407"/>
    <w:rsid w:val="00B074A5"/>
    <w:rsid w:val="00B4503C"/>
    <w:rsid w:val="00BA26A6"/>
    <w:rsid w:val="00BF29EE"/>
    <w:rsid w:val="00C027EF"/>
    <w:rsid w:val="00C7087C"/>
    <w:rsid w:val="00C74B7F"/>
    <w:rsid w:val="00CA4B0E"/>
    <w:rsid w:val="00CC26F2"/>
    <w:rsid w:val="00D51AE5"/>
    <w:rsid w:val="00DA094C"/>
    <w:rsid w:val="00DB44A9"/>
    <w:rsid w:val="00DD7AAF"/>
    <w:rsid w:val="00DF43E0"/>
    <w:rsid w:val="00EA6146"/>
    <w:rsid w:val="00EE0997"/>
    <w:rsid w:val="00F72043"/>
    <w:rsid w:val="00F81305"/>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uiPriority="4"/>
    <w:lsdException w:name="List Continue" w:uiPriority="9"/>
    <w:lsdException w:name="List Continue 2" w:uiPriority="10"/>
    <w:lsdException w:name="Subtitle" w:uiPriority="5"/>
    <w:lsdException w:name="Block Text" w:semiHidden="0" w:uiPriority="3" w:unhideWhenUsed="0" w:qFormat="1"/>
    <w:lsdException w:name="Strong" w:uiPriority="2"/>
    <w:lsdException w:name="Emphasis" w:uiPriority="2"/>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unhideWhenUsed="0" w:qFormat="1"/>
    <w:lsdException w:name="Quote" w:uiPriority="29"/>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uiPriority="31"/>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745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uiPriority="4"/>
    <w:lsdException w:name="List Continue" w:uiPriority="9"/>
    <w:lsdException w:name="List Continue 2" w:uiPriority="10"/>
    <w:lsdException w:name="Subtitle" w:uiPriority="5"/>
    <w:lsdException w:name="Block Text" w:semiHidden="0" w:uiPriority="3" w:unhideWhenUsed="0" w:qFormat="1"/>
    <w:lsdException w:name="Strong" w:uiPriority="2"/>
    <w:lsdException w:name="Emphasis" w:uiPriority="2"/>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unhideWhenUsed="0" w:qFormat="1"/>
    <w:lsdException w:name="Quote" w:uiPriority="29"/>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uiPriority="31"/>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74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d\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93C68515234451AF98EDA516DD5ED4"/>
        <w:category>
          <w:name w:val="General"/>
          <w:gallery w:val="placeholder"/>
        </w:category>
        <w:types>
          <w:type w:val="bbPlcHdr"/>
        </w:types>
        <w:behaviors>
          <w:behavior w:val="content"/>
        </w:behaviors>
        <w:guid w:val="{E0DD5802-F9BB-49F8-A3CA-745E233DD0C6}"/>
      </w:docPartPr>
      <w:docPartBody>
        <w:p w:rsidR="00370D9E" w:rsidRDefault="00902CBB">
          <w:pPr>
            <w:pStyle w:val="5993C68515234451AF98EDA516DD5ED4"/>
          </w:pPr>
          <w:r w:rsidRPr="00195D08">
            <w:t>Meeting called by</w:t>
          </w:r>
        </w:p>
      </w:docPartBody>
    </w:docPart>
    <w:docPart>
      <w:docPartPr>
        <w:name w:val="A7852CB61FC74E73A33E9058A765F38D"/>
        <w:category>
          <w:name w:val="General"/>
          <w:gallery w:val="placeholder"/>
        </w:category>
        <w:types>
          <w:type w:val="bbPlcHdr"/>
        </w:types>
        <w:behaviors>
          <w:behavior w:val="content"/>
        </w:behaviors>
        <w:guid w:val="{614C0664-E4DD-49F1-B764-EBDE3D671DAE}"/>
      </w:docPartPr>
      <w:docPartBody>
        <w:p w:rsidR="00370D9E" w:rsidRDefault="00902CBB">
          <w:pPr>
            <w:pStyle w:val="A7852CB61FC74E73A33E9058A765F38D"/>
          </w:pPr>
          <w:r w:rsidRPr="00195D08">
            <w:t>Type of meeting</w:t>
          </w:r>
        </w:p>
      </w:docPartBody>
    </w:docPart>
    <w:docPart>
      <w:docPartPr>
        <w:name w:val="4521B88337DD48DEB0E3E14125572BBF"/>
        <w:category>
          <w:name w:val="General"/>
          <w:gallery w:val="placeholder"/>
        </w:category>
        <w:types>
          <w:type w:val="bbPlcHdr"/>
        </w:types>
        <w:behaviors>
          <w:behavior w:val="content"/>
        </w:behaviors>
        <w:guid w:val="{1068366C-788E-45A1-95D3-AECF7F154EA9}"/>
      </w:docPartPr>
      <w:docPartBody>
        <w:p w:rsidR="00370D9E" w:rsidRDefault="00902CBB">
          <w:pPr>
            <w:pStyle w:val="4521B88337DD48DEB0E3E14125572BBF"/>
          </w:pPr>
          <w:r w:rsidRPr="00195D08">
            <w:t>Facilitator</w:t>
          </w:r>
        </w:p>
      </w:docPartBody>
    </w:docPart>
    <w:docPart>
      <w:docPartPr>
        <w:name w:val="867EDD795FB14C38B7CD73DEB25F8AD7"/>
        <w:category>
          <w:name w:val="General"/>
          <w:gallery w:val="placeholder"/>
        </w:category>
        <w:types>
          <w:type w:val="bbPlcHdr"/>
        </w:types>
        <w:behaviors>
          <w:behavior w:val="content"/>
        </w:behaviors>
        <w:guid w:val="{AAD5D8D2-25A3-4E54-B24A-1385E3F62AE0}"/>
      </w:docPartPr>
      <w:docPartBody>
        <w:p w:rsidR="00370D9E" w:rsidRDefault="00902CBB">
          <w:pPr>
            <w:pStyle w:val="867EDD795FB14C38B7CD73DEB25F8AD7"/>
          </w:pPr>
          <w:r w:rsidRPr="00195D08">
            <w:t>Note taker</w:t>
          </w:r>
        </w:p>
      </w:docPartBody>
    </w:docPart>
    <w:docPart>
      <w:docPartPr>
        <w:name w:val="AF787BC8D2D441B680F56267700ED010"/>
        <w:category>
          <w:name w:val="General"/>
          <w:gallery w:val="placeholder"/>
        </w:category>
        <w:types>
          <w:type w:val="bbPlcHdr"/>
        </w:types>
        <w:behaviors>
          <w:behavior w:val="content"/>
        </w:behaviors>
        <w:guid w:val="{1E352380-2D3B-4EB2-8F97-A4CDF040C269}"/>
      </w:docPartPr>
      <w:docPartBody>
        <w:p w:rsidR="00370D9E" w:rsidRDefault="00902CBB">
          <w:pPr>
            <w:pStyle w:val="AF787BC8D2D441B680F56267700ED010"/>
          </w:pPr>
          <w:r w:rsidRPr="00195D08">
            <w:t>Timekeeper</w:t>
          </w:r>
        </w:p>
      </w:docPartBody>
    </w:docPart>
    <w:docPart>
      <w:docPartPr>
        <w:name w:val="D96E4FBFBD5C40E587E3215731563D19"/>
        <w:category>
          <w:name w:val="General"/>
          <w:gallery w:val="placeholder"/>
        </w:category>
        <w:types>
          <w:type w:val="bbPlcHdr"/>
        </w:types>
        <w:behaviors>
          <w:behavior w:val="content"/>
        </w:behaviors>
        <w:guid w:val="{D9C3744B-4F87-4D5C-A1AD-6F065F869523}"/>
      </w:docPartPr>
      <w:docPartBody>
        <w:p w:rsidR="00370D9E" w:rsidRDefault="00902CBB">
          <w:pPr>
            <w:pStyle w:val="D96E4FBFBD5C40E587E3215731563D19"/>
          </w:pPr>
          <w:r w:rsidRPr="00195D08">
            <w:t>Attendees</w:t>
          </w:r>
        </w:p>
      </w:docPartBody>
    </w:docPart>
    <w:docPart>
      <w:docPartPr>
        <w:name w:val="35E11138ECF34D6E94CC9385810980B9"/>
        <w:category>
          <w:name w:val="General"/>
          <w:gallery w:val="placeholder"/>
        </w:category>
        <w:types>
          <w:type w:val="bbPlcHdr"/>
        </w:types>
        <w:behaviors>
          <w:behavior w:val="content"/>
        </w:behaviors>
        <w:guid w:val="{EADD5E65-1156-4E12-A04B-DB7CD36CF413}"/>
      </w:docPartPr>
      <w:docPartBody>
        <w:p w:rsidR="00370D9E" w:rsidRDefault="00902CBB">
          <w:pPr>
            <w:pStyle w:val="35E11138ECF34D6E94CC9385810980B9"/>
          </w:pPr>
          <w:r w:rsidRPr="00195D08">
            <w:t>Discussion</w:t>
          </w:r>
        </w:p>
      </w:docPartBody>
    </w:docPart>
    <w:docPart>
      <w:docPartPr>
        <w:name w:val="F16AB062F52346DA854E35FC31553AE8"/>
        <w:category>
          <w:name w:val="General"/>
          <w:gallery w:val="placeholder"/>
        </w:category>
        <w:types>
          <w:type w:val="bbPlcHdr"/>
        </w:types>
        <w:behaviors>
          <w:behavior w:val="content"/>
        </w:behaviors>
        <w:guid w:val="{5A3CBBDE-A108-4C6C-B14A-1035F57758FC}"/>
      </w:docPartPr>
      <w:docPartBody>
        <w:p w:rsidR="00370D9E" w:rsidRDefault="00902CBB">
          <w:pPr>
            <w:pStyle w:val="F16AB062F52346DA854E35FC31553AE8"/>
          </w:pPr>
          <w:r w:rsidRPr="00195D08">
            <w:t>Action Items</w:t>
          </w:r>
        </w:p>
      </w:docPartBody>
    </w:docPart>
    <w:docPart>
      <w:docPartPr>
        <w:name w:val="02B37E7F1B6E435580034C23AA10BED3"/>
        <w:category>
          <w:name w:val="General"/>
          <w:gallery w:val="placeholder"/>
        </w:category>
        <w:types>
          <w:type w:val="bbPlcHdr"/>
        </w:types>
        <w:behaviors>
          <w:behavior w:val="content"/>
        </w:behaviors>
        <w:guid w:val="{9C4732C9-7EBE-45E9-948F-90C6C5AD16AD}"/>
      </w:docPartPr>
      <w:docPartBody>
        <w:p w:rsidR="00370D9E" w:rsidRDefault="00902CBB">
          <w:pPr>
            <w:pStyle w:val="02B37E7F1B6E435580034C23AA10BED3"/>
          </w:pPr>
          <w:r w:rsidRPr="00195D08">
            <w:t>Person Responsible</w:t>
          </w:r>
        </w:p>
      </w:docPartBody>
    </w:docPart>
    <w:docPart>
      <w:docPartPr>
        <w:name w:val="E306873A8F1446D2B67CD5C087C4E0F0"/>
        <w:category>
          <w:name w:val="General"/>
          <w:gallery w:val="placeholder"/>
        </w:category>
        <w:types>
          <w:type w:val="bbPlcHdr"/>
        </w:types>
        <w:behaviors>
          <w:behavior w:val="content"/>
        </w:behaviors>
        <w:guid w:val="{5A06797C-8ECB-40DB-B61F-6609C50A6407}"/>
      </w:docPartPr>
      <w:docPartBody>
        <w:p w:rsidR="00370D9E" w:rsidRDefault="00902CBB">
          <w:pPr>
            <w:pStyle w:val="E306873A8F1446D2B67CD5C087C4E0F0"/>
          </w:pPr>
          <w:r w:rsidRPr="00195D08">
            <w:t>Deadline</w:t>
          </w:r>
        </w:p>
      </w:docPartBody>
    </w:docPart>
    <w:docPart>
      <w:docPartPr>
        <w:name w:val="DEBE129166D74153BFE5470D4DD148EE"/>
        <w:category>
          <w:name w:val="General"/>
          <w:gallery w:val="placeholder"/>
        </w:category>
        <w:types>
          <w:type w:val="bbPlcHdr"/>
        </w:types>
        <w:behaviors>
          <w:behavior w:val="content"/>
        </w:behaviors>
        <w:guid w:val="{A0E2D132-D04F-45FC-836A-D50D0071E06A}"/>
      </w:docPartPr>
      <w:docPartBody>
        <w:p w:rsidR="00370D9E" w:rsidRDefault="00902CBB">
          <w:pPr>
            <w:pStyle w:val="DEBE129166D74153BFE5470D4DD148EE"/>
          </w:pPr>
          <w:r w:rsidRPr="00195D08">
            <w:t>Discussion</w:t>
          </w:r>
        </w:p>
      </w:docPartBody>
    </w:docPart>
    <w:docPart>
      <w:docPartPr>
        <w:name w:val="5CF6578529DF4F17B140B7B9F873748C"/>
        <w:category>
          <w:name w:val="General"/>
          <w:gallery w:val="placeholder"/>
        </w:category>
        <w:types>
          <w:type w:val="bbPlcHdr"/>
        </w:types>
        <w:behaviors>
          <w:behavior w:val="content"/>
        </w:behaviors>
        <w:guid w:val="{D86552E2-2BC3-4CAB-A3DE-8C09ED9E8A8E}"/>
      </w:docPartPr>
      <w:docPartBody>
        <w:p w:rsidR="00370D9E" w:rsidRDefault="00902CBB">
          <w:pPr>
            <w:pStyle w:val="5CF6578529DF4F17B140B7B9F873748C"/>
          </w:pPr>
          <w:r w:rsidRPr="00195D08">
            <w:t>Discussion</w:t>
          </w:r>
        </w:p>
      </w:docPartBody>
    </w:docPart>
    <w:docPart>
      <w:docPartPr>
        <w:name w:val="AFC77175C71B4C2A9E7BCD9F12D386C7"/>
        <w:category>
          <w:name w:val="General"/>
          <w:gallery w:val="placeholder"/>
        </w:category>
        <w:types>
          <w:type w:val="bbPlcHdr"/>
        </w:types>
        <w:behaviors>
          <w:behavior w:val="content"/>
        </w:behaviors>
        <w:guid w:val="{F47D3C19-D8D7-4907-9F0A-17BE5209AD0A}"/>
      </w:docPartPr>
      <w:docPartBody>
        <w:p w:rsidR="00370D9E" w:rsidRDefault="00902CBB">
          <w:pPr>
            <w:pStyle w:val="AFC77175C71B4C2A9E7BCD9F12D386C7"/>
          </w:pPr>
          <w:r w:rsidRPr="00195D08">
            <w:t>Action Items</w:t>
          </w:r>
        </w:p>
      </w:docPartBody>
    </w:docPart>
    <w:docPart>
      <w:docPartPr>
        <w:name w:val="FC5B4CC2BD544C75AE96D7A67ECC372E"/>
        <w:category>
          <w:name w:val="General"/>
          <w:gallery w:val="placeholder"/>
        </w:category>
        <w:types>
          <w:type w:val="bbPlcHdr"/>
        </w:types>
        <w:behaviors>
          <w:behavior w:val="content"/>
        </w:behaviors>
        <w:guid w:val="{950AACE6-8F41-493A-B7EB-5360AE87B556}"/>
      </w:docPartPr>
      <w:docPartBody>
        <w:p w:rsidR="00370D9E" w:rsidRDefault="00902CBB">
          <w:pPr>
            <w:pStyle w:val="FC5B4CC2BD544C75AE96D7A67ECC372E"/>
          </w:pPr>
          <w:r w:rsidRPr="00195D08">
            <w:t>Person Responsible</w:t>
          </w:r>
        </w:p>
      </w:docPartBody>
    </w:docPart>
    <w:docPart>
      <w:docPartPr>
        <w:name w:val="D8134356AF464149A3AE23CDCAD810F3"/>
        <w:category>
          <w:name w:val="General"/>
          <w:gallery w:val="placeholder"/>
        </w:category>
        <w:types>
          <w:type w:val="bbPlcHdr"/>
        </w:types>
        <w:behaviors>
          <w:behavior w:val="content"/>
        </w:behaviors>
        <w:guid w:val="{A0AFCF8E-8E15-4FF9-91DD-928B1C335FD6}"/>
      </w:docPartPr>
      <w:docPartBody>
        <w:p w:rsidR="00370D9E" w:rsidRDefault="00902CBB">
          <w:pPr>
            <w:pStyle w:val="D8134356AF464149A3AE23CDCAD810F3"/>
          </w:pPr>
          <w:r w:rsidRPr="00195D08">
            <w:t>Deadline</w:t>
          </w:r>
        </w:p>
      </w:docPartBody>
    </w:docPart>
    <w:docPart>
      <w:docPartPr>
        <w:name w:val="19FF1A7DD5524109B3BCE942B1BCBE96"/>
        <w:category>
          <w:name w:val="General"/>
          <w:gallery w:val="placeholder"/>
        </w:category>
        <w:types>
          <w:type w:val="bbPlcHdr"/>
        </w:types>
        <w:behaviors>
          <w:behavior w:val="content"/>
        </w:behaviors>
        <w:guid w:val="{ED1D29C0-78BE-4AD2-880B-C6D32752AA05}"/>
      </w:docPartPr>
      <w:docPartBody>
        <w:p w:rsidR="00370D9E" w:rsidRDefault="00902CBB" w:rsidP="00902CBB">
          <w:pPr>
            <w:pStyle w:val="19FF1A7DD5524109B3BCE942B1BCBE96"/>
          </w:pPr>
          <w:r w:rsidRPr="00195D08">
            <w:t>Discussion</w:t>
          </w:r>
        </w:p>
      </w:docPartBody>
    </w:docPart>
    <w:docPart>
      <w:docPartPr>
        <w:name w:val="5E7C5AB2D71E4F7891A25F8E0547B16E"/>
        <w:category>
          <w:name w:val="General"/>
          <w:gallery w:val="placeholder"/>
        </w:category>
        <w:types>
          <w:type w:val="bbPlcHdr"/>
        </w:types>
        <w:behaviors>
          <w:behavior w:val="content"/>
        </w:behaviors>
        <w:guid w:val="{B481F410-AD8F-4AFB-8520-E0E6C0771A92}"/>
      </w:docPartPr>
      <w:docPartBody>
        <w:p w:rsidR="00370D9E" w:rsidRDefault="00902CBB" w:rsidP="00902CBB">
          <w:pPr>
            <w:pStyle w:val="5E7C5AB2D71E4F7891A25F8E0547B16E"/>
          </w:pPr>
          <w:r w:rsidRPr="00195D08">
            <w:t>Action Items</w:t>
          </w:r>
        </w:p>
      </w:docPartBody>
    </w:docPart>
    <w:docPart>
      <w:docPartPr>
        <w:name w:val="07C5CA02EB7D45A68C5B8E1B809BC9C6"/>
        <w:category>
          <w:name w:val="General"/>
          <w:gallery w:val="placeholder"/>
        </w:category>
        <w:types>
          <w:type w:val="bbPlcHdr"/>
        </w:types>
        <w:behaviors>
          <w:behavior w:val="content"/>
        </w:behaviors>
        <w:guid w:val="{A93C028B-7F97-4A2C-AA8C-260E4A6D9A8E}"/>
      </w:docPartPr>
      <w:docPartBody>
        <w:p w:rsidR="00370D9E" w:rsidRDefault="00902CBB" w:rsidP="00902CBB">
          <w:pPr>
            <w:pStyle w:val="07C5CA02EB7D45A68C5B8E1B809BC9C6"/>
          </w:pPr>
          <w:r w:rsidRPr="00195D08">
            <w:t>Person Responsible</w:t>
          </w:r>
        </w:p>
      </w:docPartBody>
    </w:docPart>
    <w:docPart>
      <w:docPartPr>
        <w:name w:val="627B3416C799496897E1D2EA33FF9974"/>
        <w:category>
          <w:name w:val="General"/>
          <w:gallery w:val="placeholder"/>
        </w:category>
        <w:types>
          <w:type w:val="bbPlcHdr"/>
        </w:types>
        <w:behaviors>
          <w:behavior w:val="content"/>
        </w:behaviors>
        <w:guid w:val="{96EC4F4F-0B1B-4FF2-8B41-DEB5341DAEBD}"/>
      </w:docPartPr>
      <w:docPartBody>
        <w:p w:rsidR="00370D9E" w:rsidRDefault="00902CBB" w:rsidP="00902CBB">
          <w:pPr>
            <w:pStyle w:val="627B3416C799496897E1D2EA33FF9974"/>
          </w:pPr>
          <w:r w:rsidRPr="00195D08">
            <w:t>Deadline</w:t>
          </w:r>
        </w:p>
      </w:docPartBody>
    </w:docPart>
    <w:docPart>
      <w:docPartPr>
        <w:name w:val="07A4B80EEDB044189209E3027B1A4561"/>
        <w:category>
          <w:name w:val="General"/>
          <w:gallery w:val="placeholder"/>
        </w:category>
        <w:types>
          <w:type w:val="bbPlcHdr"/>
        </w:types>
        <w:behaviors>
          <w:behavior w:val="content"/>
        </w:behaviors>
        <w:guid w:val="{C1E60AF7-FFD2-4626-93CD-A7443664C84C}"/>
      </w:docPartPr>
      <w:docPartBody>
        <w:p w:rsidR="00370D9E" w:rsidRDefault="00902CBB" w:rsidP="00902CBB">
          <w:pPr>
            <w:pStyle w:val="07A4B80EEDB044189209E3027B1A4561"/>
          </w:pPr>
          <w:r w:rsidRPr="00195D08">
            <w:t>Discussion</w:t>
          </w:r>
        </w:p>
      </w:docPartBody>
    </w:docPart>
    <w:docPart>
      <w:docPartPr>
        <w:name w:val="80F7F93CDE3B4B6D859F718FEB31BB84"/>
        <w:category>
          <w:name w:val="General"/>
          <w:gallery w:val="placeholder"/>
        </w:category>
        <w:types>
          <w:type w:val="bbPlcHdr"/>
        </w:types>
        <w:behaviors>
          <w:behavior w:val="content"/>
        </w:behaviors>
        <w:guid w:val="{5D62D303-A4B2-45D7-BD3F-7626311FDF42}"/>
      </w:docPartPr>
      <w:docPartBody>
        <w:p w:rsidR="00370D9E" w:rsidRDefault="00902CBB" w:rsidP="00902CBB">
          <w:pPr>
            <w:pStyle w:val="80F7F93CDE3B4B6D859F718FEB31BB84"/>
          </w:pPr>
          <w:r w:rsidRPr="00195D08">
            <w:t>Action Items</w:t>
          </w:r>
        </w:p>
      </w:docPartBody>
    </w:docPart>
    <w:docPart>
      <w:docPartPr>
        <w:name w:val="00451FB9130248CC8A774C3119B5E5FF"/>
        <w:category>
          <w:name w:val="General"/>
          <w:gallery w:val="placeholder"/>
        </w:category>
        <w:types>
          <w:type w:val="bbPlcHdr"/>
        </w:types>
        <w:behaviors>
          <w:behavior w:val="content"/>
        </w:behaviors>
        <w:guid w:val="{8A30CC9B-734D-468E-9DFF-4E780B69AD4C}"/>
      </w:docPartPr>
      <w:docPartBody>
        <w:p w:rsidR="00370D9E" w:rsidRDefault="00902CBB" w:rsidP="00902CBB">
          <w:pPr>
            <w:pStyle w:val="00451FB9130248CC8A774C3119B5E5FF"/>
          </w:pPr>
          <w:r w:rsidRPr="00195D08">
            <w:t>Person Responsible</w:t>
          </w:r>
        </w:p>
      </w:docPartBody>
    </w:docPart>
    <w:docPart>
      <w:docPartPr>
        <w:name w:val="B931FC27BCC44E70B515EE44758A86EC"/>
        <w:category>
          <w:name w:val="General"/>
          <w:gallery w:val="placeholder"/>
        </w:category>
        <w:types>
          <w:type w:val="bbPlcHdr"/>
        </w:types>
        <w:behaviors>
          <w:behavior w:val="content"/>
        </w:behaviors>
        <w:guid w:val="{CED62A48-ADBA-45D4-B53A-130530932BA9}"/>
      </w:docPartPr>
      <w:docPartBody>
        <w:p w:rsidR="00370D9E" w:rsidRDefault="00902CBB" w:rsidP="00902CBB">
          <w:pPr>
            <w:pStyle w:val="B931FC27BCC44E70B515EE44758A86EC"/>
          </w:pPr>
          <w:r w:rsidRPr="00195D08">
            <w:t>Deadline</w:t>
          </w:r>
        </w:p>
      </w:docPartBody>
    </w:docPart>
    <w:docPart>
      <w:docPartPr>
        <w:name w:val="6DB44FD81C20470996890E6EE28423C2"/>
        <w:category>
          <w:name w:val="General"/>
          <w:gallery w:val="placeholder"/>
        </w:category>
        <w:types>
          <w:type w:val="bbPlcHdr"/>
        </w:types>
        <w:behaviors>
          <w:behavior w:val="content"/>
        </w:behaviors>
        <w:guid w:val="{AE5C9BDE-B0D9-4563-BB56-E89B244E862C}"/>
      </w:docPartPr>
      <w:docPartBody>
        <w:p w:rsidR="00000000" w:rsidRDefault="00DA76EF" w:rsidP="00DA76EF">
          <w:pPr>
            <w:pStyle w:val="6DB44FD81C20470996890E6EE28423C2"/>
          </w:pPr>
          <w:r w:rsidRPr="00195D08">
            <w:t>Discussion</w:t>
          </w:r>
        </w:p>
      </w:docPartBody>
    </w:docPart>
    <w:docPart>
      <w:docPartPr>
        <w:name w:val="09E5622F23614EE39BD6008876D4ABB7"/>
        <w:category>
          <w:name w:val="General"/>
          <w:gallery w:val="placeholder"/>
        </w:category>
        <w:types>
          <w:type w:val="bbPlcHdr"/>
        </w:types>
        <w:behaviors>
          <w:behavior w:val="content"/>
        </w:behaviors>
        <w:guid w:val="{FE994C23-5FD6-4160-AF83-525E7A8787A8}"/>
      </w:docPartPr>
      <w:docPartBody>
        <w:p w:rsidR="00000000" w:rsidRDefault="00DA76EF" w:rsidP="00DA76EF">
          <w:pPr>
            <w:pStyle w:val="09E5622F23614EE39BD6008876D4ABB7"/>
          </w:pPr>
          <w:r w:rsidRPr="00195D08">
            <w:t>Action Items</w:t>
          </w:r>
        </w:p>
      </w:docPartBody>
    </w:docPart>
    <w:docPart>
      <w:docPartPr>
        <w:name w:val="928F2416C8BA4AF7A27924465920CF0B"/>
        <w:category>
          <w:name w:val="General"/>
          <w:gallery w:val="placeholder"/>
        </w:category>
        <w:types>
          <w:type w:val="bbPlcHdr"/>
        </w:types>
        <w:behaviors>
          <w:behavior w:val="content"/>
        </w:behaviors>
        <w:guid w:val="{641B6CBE-0182-4643-8DD5-FABED413FD24}"/>
      </w:docPartPr>
      <w:docPartBody>
        <w:p w:rsidR="00000000" w:rsidRDefault="00DA76EF" w:rsidP="00DA76EF">
          <w:pPr>
            <w:pStyle w:val="928F2416C8BA4AF7A27924465920CF0B"/>
          </w:pPr>
          <w:r w:rsidRPr="00195D08">
            <w:t>Person Responsible</w:t>
          </w:r>
        </w:p>
      </w:docPartBody>
    </w:docPart>
    <w:docPart>
      <w:docPartPr>
        <w:name w:val="8F897A96AE4D4942B2EA90BB49B7B8B8"/>
        <w:category>
          <w:name w:val="General"/>
          <w:gallery w:val="placeholder"/>
        </w:category>
        <w:types>
          <w:type w:val="bbPlcHdr"/>
        </w:types>
        <w:behaviors>
          <w:behavior w:val="content"/>
        </w:behaviors>
        <w:guid w:val="{E0C77C04-469B-4D62-B1A9-15F18A1B9D84}"/>
      </w:docPartPr>
      <w:docPartBody>
        <w:p w:rsidR="00000000" w:rsidRDefault="00DA76EF" w:rsidP="00DA76EF">
          <w:pPr>
            <w:pStyle w:val="8F897A96AE4D4942B2EA90BB49B7B8B8"/>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BB"/>
    <w:rsid w:val="00370D9E"/>
    <w:rsid w:val="00902CBB"/>
    <w:rsid w:val="00DA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3DB9820FE4A80A2338EF304B04190">
    <w:name w:val="A5B3DB9820FE4A80A2338EF304B04190"/>
  </w:style>
  <w:style w:type="paragraph" w:customStyle="1" w:styleId="E24AF2F6DF8D4CA9B174A99F54F70093">
    <w:name w:val="E24AF2F6DF8D4CA9B174A99F54F70093"/>
  </w:style>
  <w:style w:type="paragraph" w:customStyle="1" w:styleId="E7BD88FD24D64819BE0B7F9526220F8B">
    <w:name w:val="E7BD88FD24D64819BE0B7F9526220F8B"/>
  </w:style>
  <w:style w:type="paragraph" w:customStyle="1" w:styleId="D5B271DD537E4282AFCC1E8FC0D9524B">
    <w:name w:val="D5B271DD537E4282AFCC1E8FC0D9524B"/>
  </w:style>
  <w:style w:type="paragraph" w:customStyle="1" w:styleId="5993C68515234451AF98EDA516DD5ED4">
    <w:name w:val="5993C68515234451AF98EDA516DD5ED4"/>
  </w:style>
  <w:style w:type="paragraph" w:customStyle="1" w:styleId="9A2541D35EEA4233AADEE83C220EBAAF">
    <w:name w:val="9A2541D35EEA4233AADEE83C220EBAAF"/>
  </w:style>
  <w:style w:type="paragraph" w:customStyle="1" w:styleId="A7852CB61FC74E73A33E9058A765F38D">
    <w:name w:val="A7852CB61FC74E73A33E9058A765F38D"/>
  </w:style>
  <w:style w:type="paragraph" w:customStyle="1" w:styleId="4622DCE7BE2F45ADAC458058D5A6B178">
    <w:name w:val="4622DCE7BE2F45ADAC458058D5A6B178"/>
  </w:style>
  <w:style w:type="paragraph" w:customStyle="1" w:styleId="4521B88337DD48DEB0E3E14125572BBF">
    <w:name w:val="4521B88337DD48DEB0E3E14125572BBF"/>
  </w:style>
  <w:style w:type="paragraph" w:customStyle="1" w:styleId="5F0CF4AE73BD4549B24F42A26A256E0E">
    <w:name w:val="5F0CF4AE73BD4549B24F42A26A256E0E"/>
  </w:style>
  <w:style w:type="paragraph" w:customStyle="1" w:styleId="867EDD795FB14C38B7CD73DEB25F8AD7">
    <w:name w:val="867EDD795FB14C38B7CD73DEB25F8AD7"/>
  </w:style>
  <w:style w:type="paragraph" w:customStyle="1" w:styleId="F42C0816962C469FB5AD06C68D75C8DB">
    <w:name w:val="F42C0816962C469FB5AD06C68D75C8DB"/>
  </w:style>
  <w:style w:type="paragraph" w:customStyle="1" w:styleId="AF787BC8D2D441B680F56267700ED010">
    <w:name w:val="AF787BC8D2D441B680F56267700ED010"/>
  </w:style>
  <w:style w:type="paragraph" w:customStyle="1" w:styleId="4372020E17A14FB3B202A4919EB6024D">
    <w:name w:val="4372020E17A14FB3B202A4919EB6024D"/>
  </w:style>
  <w:style w:type="paragraph" w:customStyle="1" w:styleId="D96E4FBFBD5C40E587E3215731563D19">
    <w:name w:val="D96E4FBFBD5C40E587E3215731563D19"/>
  </w:style>
  <w:style w:type="paragraph" w:customStyle="1" w:styleId="374BD9879D9649F6BC3A51C3631E83B7">
    <w:name w:val="374BD9879D9649F6BC3A51C3631E83B7"/>
  </w:style>
  <w:style w:type="paragraph" w:customStyle="1" w:styleId="799DBD4CF2944D27B460A7BCE8B06BBE">
    <w:name w:val="799DBD4CF2944D27B460A7BCE8B06BBE"/>
  </w:style>
  <w:style w:type="paragraph" w:customStyle="1" w:styleId="ED0D8287541C47CD845527D3FA99A05B">
    <w:name w:val="ED0D8287541C47CD845527D3FA99A05B"/>
  </w:style>
  <w:style w:type="paragraph" w:customStyle="1" w:styleId="A63397E5E1DC4188818618F2EDB5C8D9">
    <w:name w:val="A63397E5E1DC4188818618F2EDB5C8D9"/>
  </w:style>
  <w:style w:type="paragraph" w:customStyle="1" w:styleId="35E11138ECF34D6E94CC9385810980B9">
    <w:name w:val="35E11138ECF34D6E94CC9385810980B9"/>
  </w:style>
  <w:style w:type="paragraph" w:customStyle="1" w:styleId="40D0A067C96146AC9F0A781392E8FC32">
    <w:name w:val="40D0A067C96146AC9F0A781392E8FC32"/>
  </w:style>
  <w:style w:type="paragraph" w:customStyle="1" w:styleId="8DD96E1ABBFA4781A1CD513F564CCED1">
    <w:name w:val="8DD96E1ABBFA4781A1CD513F564CCED1"/>
  </w:style>
  <w:style w:type="paragraph" w:customStyle="1" w:styleId="72393BC0B57E4A5F893EC82265F2FEDA">
    <w:name w:val="72393BC0B57E4A5F893EC82265F2FEDA"/>
  </w:style>
  <w:style w:type="paragraph" w:customStyle="1" w:styleId="F16AB062F52346DA854E35FC31553AE8">
    <w:name w:val="F16AB062F52346DA854E35FC31553AE8"/>
  </w:style>
  <w:style w:type="paragraph" w:customStyle="1" w:styleId="02B37E7F1B6E435580034C23AA10BED3">
    <w:name w:val="02B37E7F1B6E435580034C23AA10BED3"/>
  </w:style>
  <w:style w:type="paragraph" w:customStyle="1" w:styleId="E306873A8F1446D2B67CD5C087C4E0F0">
    <w:name w:val="E306873A8F1446D2B67CD5C087C4E0F0"/>
  </w:style>
  <w:style w:type="paragraph" w:customStyle="1" w:styleId="9F4AFBDF0C524378848A2B8C049B8BA7">
    <w:name w:val="9F4AFBDF0C524378848A2B8C049B8BA7"/>
  </w:style>
  <w:style w:type="paragraph" w:customStyle="1" w:styleId="2A59DF2D04DF40348CECCD5B85CB2234">
    <w:name w:val="2A59DF2D04DF40348CECCD5B85CB2234"/>
  </w:style>
  <w:style w:type="paragraph" w:customStyle="1" w:styleId="F735CB95A1FA4BCB96798D8E4F7AAF2D">
    <w:name w:val="F735CB95A1FA4BCB96798D8E4F7AAF2D"/>
  </w:style>
  <w:style w:type="paragraph" w:customStyle="1" w:styleId="E67A9E3211674DBABC3BCD91B0C5601A">
    <w:name w:val="E67A9E3211674DBABC3BCD91B0C5601A"/>
  </w:style>
  <w:style w:type="paragraph" w:customStyle="1" w:styleId="DB5083D871AB4F0F81DF5D4D8B627E6F">
    <w:name w:val="DB5083D871AB4F0F81DF5D4D8B627E6F"/>
  </w:style>
  <w:style w:type="paragraph" w:customStyle="1" w:styleId="88F9CC466F1346A594D2070C6BE2F454">
    <w:name w:val="88F9CC466F1346A594D2070C6BE2F454"/>
  </w:style>
  <w:style w:type="paragraph" w:customStyle="1" w:styleId="5C1E22C9913A48768081D7E5A31B13E9">
    <w:name w:val="5C1E22C9913A48768081D7E5A31B13E9"/>
  </w:style>
  <w:style w:type="paragraph" w:customStyle="1" w:styleId="F15D5190BA2C42B58D0E8C1040161D44">
    <w:name w:val="F15D5190BA2C42B58D0E8C1040161D44"/>
  </w:style>
  <w:style w:type="paragraph" w:customStyle="1" w:styleId="DDE1421532054CCFA0F74192E2A3AB19">
    <w:name w:val="DDE1421532054CCFA0F74192E2A3AB19"/>
  </w:style>
  <w:style w:type="paragraph" w:customStyle="1" w:styleId="DEBE129166D74153BFE5470D4DD148EE">
    <w:name w:val="DEBE129166D74153BFE5470D4DD148EE"/>
  </w:style>
  <w:style w:type="paragraph" w:customStyle="1" w:styleId="1366DD0B5CBD4A168542E92E65D96422">
    <w:name w:val="1366DD0B5CBD4A168542E92E65D96422"/>
  </w:style>
  <w:style w:type="paragraph" w:customStyle="1" w:styleId="68B83614DBE8455FAAC4DD341F493102">
    <w:name w:val="68B83614DBE8455FAAC4DD341F493102"/>
  </w:style>
  <w:style w:type="paragraph" w:customStyle="1" w:styleId="1ADDE93EFF2142E38DC89AC70D501871">
    <w:name w:val="1ADDE93EFF2142E38DC89AC70D501871"/>
  </w:style>
  <w:style w:type="paragraph" w:customStyle="1" w:styleId="1164962D99064FDD8E7859E18A1B5A26">
    <w:name w:val="1164962D99064FDD8E7859E18A1B5A26"/>
  </w:style>
  <w:style w:type="paragraph" w:customStyle="1" w:styleId="E453D91BBF5D4BAA82B3967A353AFF91">
    <w:name w:val="E453D91BBF5D4BAA82B3967A353AFF91"/>
  </w:style>
  <w:style w:type="paragraph" w:customStyle="1" w:styleId="A2B80322AD514603A4DE523A297D80F7">
    <w:name w:val="A2B80322AD514603A4DE523A297D80F7"/>
  </w:style>
  <w:style w:type="paragraph" w:customStyle="1" w:styleId="5C7606CA07F142748EBA326E0BB6E832">
    <w:name w:val="5C7606CA07F142748EBA326E0BB6E832"/>
  </w:style>
  <w:style w:type="paragraph" w:customStyle="1" w:styleId="30FBFE8F5C7B457C9796FA3C15A996A7">
    <w:name w:val="30FBFE8F5C7B457C9796FA3C15A996A7"/>
  </w:style>
  <w:style w:type="paragraph" w:customStyle="1" w:styleId="588185F5A48C4CCABEF5217FEB982F5B">
    <w:name w:val="588185F5A48C4CCABEF5217FEB982F5B"/>
  </w:style>
  <w:style w:type="paragraph" w:customStyle="1" w:styleId="AA374BE31A8A4D2C9D6C68377CC070BD">
    <w:name w:val="AA374BE31A8A4D2C9D6C68377CC070BD"/>
  </w:style>
  <w:style w:type="paragraph" w:customStyle="1" w:styleId="D859C7D6019E4DCEB4D7A16B9933D118">
    <w:name w:val="D859C7D6019E4DCEB4D7A16B9933D118"/>
  </w:style>
  <w:style w:type="paragraph" w:customStyle="1" w:styleId="1FB4A861575B48A5BD2DF83B4D2E7D1E">
    <w:name w:val="1FB4A861575B48A5BD2DF83B4D2E7D1E"/>
  </w:style>
  <w:style w:type="paragraph" w:customStyle="1" w:styleId="FE5C37694E06408FAD84DDD50CAB547D">
    <w:name w:val="FE5C37694E06408FAD84DDD50CAB547D"/>
  </w:style>
  <w:style w:type="paragraph" w:customStyle="1" w:styleId="12E10188A0C74DCDB522A9BF8FF4DC1A">
    <w:name w:val="12E10188A0C74DCDB522A9BF8FF4DC1A"/>
  </w:style>
  <w:style w:type="paragraph" w:customStyle="1" w:styleId="BB0E113DCFCC4491887B6A6B457788FF">
    <w:name w:val="BB0E113DCFCC4491887B6A6B457788FF"/>
  </w:style>
  <w:style w:type="paragraph" w:customStyle="1" w:styleId="5CF6578529DF4F17B140B7B9F873748C">
    <w:name w:val="5CF6578529DF4F17B140B7B9F873748C"/>
  </w:style>
  <w:style w:type="paragraph" w:customStyle="1" w:styleId="5CB1FDC6095F49D0A892994EE0D2D56D">
    <w:name w:val="5CB1FDC6095F49D0A892994EE0D2D56D"/>
  </w:style>
  <w:style w:type="paragraph" w:customStyle="1" w:styleId="AE80686FC52945A6837189257A12EFFA">
    <w:name w:val="AE80686FC52945A6837189257A12EFFA"/>
  </w:style>
  <w:style w:type="paragraph" w:customStyle="1" w:styleId="DFDC03D0373F4E00BBF0C19E5A5F0F75">
    <w:name w:val="DFDC03D0373F4E00BBF0C19E5A5F0F75"/>
  </w:style>
  <w:style w:type="paragraph" w:customStyle="1" w:styleId="AFC77175C71B4C2A9E7BCD9F12D386C7">
    <w:name w:val="AFC77175C71B4C2A9E7BCD9F12D386C7"/>
  </w:style>
  <w:style w:type="paragraph" w:customStyle="1" w:styleId="FC5B4CC2BD544C75AE96D7A67ECC372E">
    <w:name w:val="FC5B4CC2BD544C75AE96D7A67ECC372E"/>
  </w:style>
  <w:style w:type="paragraph" w:customStyle="1" w:styleId="D8134356AF464149A3AE23CDCAD810F3">
    <w:name w:val="D8134356AF464149A3AE23CDCAD810F3"/>
  </w:style>
  <w:style w:type="paragraph" w:customStyle="1" w:styleId="91CB6769DC514FD98128E0D8B361A963">
    <w:name w:val="91CB6769DC514FD98128E0D8B361A963"/>
  </w:style>
  <w:style w:type="paragraph" w:customStyle="1" w:styleId="2EFB24ECA16C44DC92C2B364BFE20BB2">
    <w:name w:val="2EFB24ECA16C44DC92C2B364BFE20BB2"/>
  </w:style>
  <w:style w:type="paragraph" w:customStyle="1" w:styleId="7E5D74DB9351466E9CEFF6F1CCD8A460">
    <w:name w:val="7E5D74DB9351466E9CEFF6F1CCD8A460"/>
  </w:style>
  <w:style w:type="paragraph" w:customStyle="1" w:styleId="11CEAD29A8244EF09BFEAA906D40A9DB">
    <w:name w:val="11CEAD29A8244EF09BFEAA906D40A9DB"/>
  </w:style>
  <w:style w:type="paragraph" w:customStyle="1" w:styleId="684E1AEB63A04FC7ADF7047A7E8022DA">
    <w:name w:val="684E1AEB63A04FC7ADF7047A7E8022DA"/>
  </w:style>
  <w:style w:type="paragraph" w:customStyle="1" w:styleId="126C6FC85CEB4C69BF0B81CDD4B32EF7">
    <w:name w:val="126C6FC85CEB4C69BF0B81CDD4B32EF7"/>
  </w:style>
  <w:style w:type="paragraph" w:customStyle="1" w:styleId="4C0BBC6458EC469B851C9B655854738F">
    <w:name w:val="4C0BBC6458EC469B851C9B655854738F"/>
    <w:rsid w:val="00902CBB"/>
  </w:style>
  <w:style w:type="paragraph" w:customStyle="1" w:styleId="19FF1A7DD5524109B3BCE942B1BCBE96">
    <w:name w:val="19FF1A7DD5524109B3BCE942B1BCBE96"/>
    <w:rsid w:val="00902CBB"/>
  </w:style>
  <w:style w:type="paragraph" w:customStyle="1" w:styleId="5E7C5AB2D71E4F7891A25F8E0547B16E">
    <w:name w:val="5E7C5AB2D71E4F7891A25F8E0547B16E"/>
    <w:rsid w:val="00902CBB"/>
  </w:style>
  <w:style w:type="paragraph" w:customStyle="1" w:styleId="07C5CA02EB7D45A68C5B8E1B809BC9C6">
    <w:name w:val="07C5CA02EB7D45A68C5B8E1B809BC9C6"/>
    <w:rsid w:val="00902CBB"/>
  </w:style>
  <w:style w:type="paragraph" w:customStyle="1" w:styleId="627B3416C799496897E1D2EA33FF9974">
    <w:name w:val="627B3416C799496897E1D2EA33FF9974"/>
    <w:rsid w:val="00902CBB"/>
  </w:style>
  <w:style w:type="paragraph" w:customStyle="1" w:styleId="07A4B80EEDB044189209E3027B1A4561">
    <w:name w:val="07A4B80EEDB044189209E3027B1A4561"/>
    <w:rsid w:val="00902CBB"/>
  </w:style>
  <w:style w:type="paragraph" w:customStyle="1" w:styleId="80F7F93CDE3B4B6D859F718FEB31BB84">
    <w:name w:val="80F7F93CDE3B4B6D859F718FEB31BB84"/>
    <w:rsid w:val="00902CBB"/>
  </w:style>
  <w:style w:type="paragraph" w:customStyle="1" w:styleId="00451FB9130248CC8A774C3119B5E5FF">
    <w:name w:val="00451FB9130248CC8A774C3119B5E5FF"/>
    <w:rsid w:val="00902CBB"/>
  </w:style>
  <w:style w:type="paragraph" w:customStyle="1" w:styleId="B931FC27BCC44E70B515EE44758A86EC">
    <w:name w:val="B931FC27BCC44E70B515EE44758A86EC"/>
    <w:rsid w:val="00902CBB"/>
  </w:style>
  <w:style w:type="paragraph" w:customStyle="1" w:styleId="48FA32F229F74C3EBF10DF3877F6E784">
    <w:name w:val="48FA32F229F74C3EBF10DF3877F6E784"/>
    <w:rsid w:val="00DA76EF"/>
  </w:style>
  <w:style w:type="paragraph" w:customStyle="1" w:styleId="C6B864D030BF4B3BAD5EA755BF8C163F">
    <w:name w:val="C6B864D030BF4B3BAD5EA755BF8C163F"/>
    <w:rsid w:val="00DA76EF"/>
  </w:style>
  <w:style w:type="paragraph" w:customStyle="1" w:styleId="E78B894293374CD6BC1E3CEC2B318E4D">
    <w:name w:val="E78B894293374CD6BC1E3CEC2B318E4D"/>
    <w:rsid w:val="00DA76EF"/>
  </w:style>
  <w:style w:type="paragraph" w:customStyle="1" w:styleId="85C2607CD48A49E6813FE7629D757A0D">
    <w:name w:val="85C2607CD48A49E6813FE7629D757A0D"/>
    <w:rsid w:val="00DA76EF"/>
  </w:style>
  <w:style w:type="paragraph" w:customStyle="1" w:styleId="6DB44FD81C20470996890E6EE28423C2">
    <w:name w:val="6DB44FD81C20470996890E6EE28423C2"/>
    <w:rsid w:val="00DA76EF"/>
  </w:style>
  <w:style w:type="paragraph" w:customStyle="1" w:styleId="09E5622F23614EE39BD6008876D4ABB7">
    <w:name w:val="09E5622F23614EE39BD6008876D4ABB7"/>
    <w:rsid w:val="00DA76EF"/>
  </w:style>
  <w:style w:type="paragraph" w:customStyle="1" w:styleId="928F2416C8BA4AF7A27924465920CF0B">
    <w:name w:val="928F2416C8BA4AF7A27924465920CF0B"/>
    <w:rsid w:val="00DA76EF"/>
  </w:style>
  <w:style w:type="paragraph" w:customStyle="1" w:styleId="8F897A96AE4D4942B2EA90BB49B7B8B8">
    <w:name w:val="8F897A96AE4D4942B2EA90BB49B7B8B8"/>
    <w:rsid w:val="00DA7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3DB9820FE4A80A2338EF304B04190">
    <w:name w:val="A5B3DB9820FE4A80A2338EF304B04190"/>
  </w:style>
  <w:style w:type="paragraph" w:customStyle="1" w:styleId="E24AF2F6DF8D4CA9B174A99F54F70093">
    <w:name w:val="E24AF2F6DF8D4CA9B174A99F54F70093"/>
  </w:style>
  <w:style w:type="paragraph" w:customStyle="1" w:styleId="E7BD88FD24D64819BE0B7F9526220F8B">
    <w:name w:val="E7BD88FD24D64819BE0B7F9526220F8B"/>
  </w:style>
  <w:style w:type="paragraph" w:customStyle="1" w:styleId="D5B271DD537E4282AFCC1E8FC0D9524B">
    <w:name w:val="D5B271DD537E4282AFCC1E8FC0D9524B"/>
  </w:style>
  <w:style w:type="paragraph" w:customStyle="1" w:styleId="5993C68515234451AF98EDA516DD5ED4">
    <w:name w:val="5993C68515234451AF98EDA516DD5ED4"/>
  </w:style>
  <w:style w:type="paragraph" w:customStyle="1" w:styleId="9A2541D35EEA4233AADEE83C220EBAAF">
    <w:name w:val="9A2541D35EEA4233AADEE83C220EBAAF"/>
  </w:style>
  <w:style w:type="paragraph" w:customStyle="1" w:styleId="A7852CB61FC74E73A33E9058A765F38D">
    <w:name w:val="A7852CB61FC74E73A33E9058A765F38D"/>
  </w:style>
  <w:style w:type="paragraph" w:customStyle="1" w:styleId="4622DCE7BE2F45ADAC458058D5A6B178">
    <w:name w:val="4622DCE7BE2F45ADAC458058D5A6B178"/>
  </w:style>
  <w:style w:type="paragraph" w:customStyle="1" w:styleId="4521B88337DD48DEB0E3E14125572BBF">
    <w:name w:val="4521B88337DD48DEB0E3E14125572BBF"/>
  </w:style>
  <w:style w:type="paragraph" w:customStyle="1" w:styleId="5F0CF4AE73BD4549B24F42A26A256E0E">
    <w:name w:val="5F0CF4AE73BD4549B24F42A26A256E0E"/>
  </w:style>
  <w:style w:type="paragraph" w:customStyle="1" w:styleId="867EDD795FB14C38B7CD73DEB25F8AD7">
    <w:name w:val="867EDD795FB14C38B7CD73DEB25F8AD7"/>
  </w:style>
  <w:style w:type="paragraph" w:customStyle="1" w:styleId="F42C0816962C469FB5AD06C68D75C8DB">
    <w:name w:val="F42C0816962C469FB5AD06C68D75C8DB"/>
  </w:style>
  <w:style w:type="paragraph" w:customStyle="1" w:styleId="AF787BC8D2D441B680F56267700ED010">
    <w:name w:val="AF787BC8D2D441B680F56267700ED010"/>
  </w:style>
  <w:style w:type="paragraph" w:customStyle="1" w:styleId="4372020E17A14FB3B202A4919EB6024D">
    <w:name w:val="4372020E17A14FB3B202A4919EB6024D"/>
  </w:style>
  <w:style w:type="paragraph" w:customStyle="1" w:styleId="D96E4FBFBD5C40E587E3215731563D19">
    <w:name w:val="D96E4FBFBD5C40E587E3215731563D19"/>
  </w:style>
  <w:style w:type="paragraph" w:customStyle="1" w:styleId="374BD9879D9649F6BC3A51C3631E83B7">
    <w:name w:val="374BD9879D9649F6BC3A51C3631E83B7"/>
  </w:style>
  <w:style w:type="paragraph" w:customStyle="1" w:styleId="799DBD4CF2944D27B460A7BCE8B06BBE">
    <w:name w:val="799DBD4CF2944D27B460A7BCE8B06BBE"/>
  </w:style>
  <w:style w:type="paragraph" w:customStyle="1" w:styleId="ED0D8287541C47CD845527D3FA99A05B">
    <w:name w:val="ED0D8287541C47CD845527D3FA99A05B"/>
  </w:style>
  <w:style w:type="paragraph" w:customStyle="1" w:styleId="A63397E5E1DC4188818618F2EDB5C8D9">
    <w:name w:val="A63397E5E1DC4188818618F2EDB5C8D9"/>
  </w:style>
  <w:style w:type="paragraph" w:customStyle="1" w:styleId="35E11138ECF34D6E94CC9385810980B9">
    <w:name w:val="35E11138ECF34D6E94CC9385810980B9"/>
  </w:style>
  <w:style w:type="paragraph" w:customStyle="1" w:styleId="40D0A067C96146AC9F0A781392E8FC32">
    <w:name w:val="40D0A067C96146AC9F0A781392E8FC32"/>
  </w:style>
  <w:style w:type="paragraph" w:customStyle="1" w:styleId="8DD96E1ABBFA4781A1CD513F564CCED1">
    <w:name w:val="8DD96E1ABBFA4781A1CD513F564CCED1"/>
  </w:style>
  <w:style w:type="paragraph" w:customStyle="1" w:styleId="72393BC0B57E4A5F893EC82265F2FEDA">
    <w:name w:val="72393BC0B57E4A5F893EC82265F2FEDA"/>
  </w:style>
  <w:style w:type="paragraph" w:customStyle="1" w:styleId="F16AB062F52346DA854E35FC31553AE8">
    <w:name w:val="F16AB062F52346DA854E35FC31553AE8"/>
  </w:style>
  <w:style w:type="paragraph" w:customStyle="1" w:styleId="02B37E7F1B6E435580034C23AA10BED3">
    <w:name w:val="02B37E7F1B6E435580034C23AA10BED3"/>
  </w:style>
  <w:style w:type="paragraph" w:customStyle="1" w:styleId="E306873A8F1446D2B67CD5C087C4E0F0">
    <w:name w:val="E306873A8F1446D2B67CD5C087C4E0F0"/>
  </w:style>
  <w:style w:type="paragraph" w:customStyle="1" w:styleId="9F4AFBDF0C524378848A2B8C049B8BA7">
    <w:name w:val="9F4AFBDF0C524378848A2B8C049B8BA7"/>
  </w:style>
  <w:style w:type="paragraph" w:customStyle="1" w:styleId="2A59DF2D04DF40348CECCD5B85CB2234">
    <w:name w:val="2A59DF2D04DF40348CECCD5B85CB2234"/>
  </w:style>
  <w:style w:type="paragraph" w:customStyle="1" w:styleId="F735CB95A1FA4BCB96798D8E4F7AAF2D">
    <w:name w:val="F735CB95A1FA4BCB96798D8E4F7AAF2D"/>
  </w:style>
  <w:style w:type="paragraph" w:customStyle="1" w:styleId="E67A9E3211674DBABC3BCD91B0C5601A">
    <w:name w:val="E67A9E3211674DBABC3BCD91B0C5601A"/>
  </w:style>
  <w:style w:type="paragraph" w:customStyle="1" w:styleId="DB5083D871AB4F0F81DF5D4D8B627E6F">
    <w:name w:val="DB5083D871AB4F0F81DF5D4D8B627E6F"/>
  </w:style>
  <w:style w:type="paragraph" w:customStyle="1" w:styleId="88F9CC466F1346A594D2070C6BE2F454">
    <w:name w:val="88F9CC466F1346A594D2070C6BE2F454"/>
  </w:style>
  <w:style w:type="paragraph" w:customStyle="1" w:styleId="5C1E22C9913A48768081D7E5A31B13E9">
    <w:name w:val="5C1E22C9913A48768081D7E5A31B13E9"/>
  </w:style>
  <w:style w:type="paragraph" w:customStyle="1" w:styleId="F15D5190BA2C42B58D0E8C1040161D44">
    <w:name w:val="F15D5190BA2C42B58D0E8C1040161D44"/>
  </w:style>
  <w:style w:type="paragraph" w:customStyle="1" w:styleId="DDE1421532054CCFA0F74192E2A3AB19">
    <w:name w:val="DDE1421532054CCFA0F74192E2A3AB19"/>
  </w:style>
  <w:style w:type="paragraph" w:customStyle="1" w:styleId="DEBE129166D74153BFE5470D4DD148EE">
    <w:name w:val="DEBE129166D74153BFE5470D4DD148EE"/>
  </w:style>
  <w:style w:type="paragraph" w:customStyle="1" w:styleId="1366DD0B5CBD4A168542E92E65D96422">
    <w:name w:val="1366DD0B5CBD4A168542E92E65D96422"/>
  </w:style>
  <w:style w:type="paragraph" w:customStyle="1" w:styleId="68B83614DBE8455FAAC4DD341F493102">
    <w:name w:val="68B83614DBE8455FAAC4DD341F493102"/>
  </w:style>
  <w:style w:type="paragraph" w:customStyle="1" w:styleId="1ADDE93EFF2142E38DC89AC70D501871">
    <w:name w:val="1ADDE93EFF2142E38DC89AC70D501871"/>
  </w:style>
  <w:style w:type="paragraph" w:customStyle="1" w:styleId="1164962D99064FDD8E7859E18A1B5A26">
    <w:name w:val="1164962D99064FDD8E7859E18A1B5A26"/>
  </w:style>
  <w:style w:type="paragraph" w:customStyle="1" w:styleId="E453D91BBF5D4BAA82B3967A353AFF91">
    <w:name w:val="E453D91BBF5D4BAA82B3967A353AFF91"/>
  </w:style>
  <w:style w:type="paragraph" w:customStyle="1" w:styleId="A2B80322AD514603A4DE523A297D80F7">
    <w:name w:val="A2B80322AD514603A4DE523A297D80F7"/>
  </w:style>
  <w:style w:type="paragraph" w:customStyle="1" w:styleId="5C7606CA07F142748EBA326E0BB6E832">
    <w:name w:val="5C7606CA07F142748EBA326E0BB6E832"/>
  </w:style>
  <w:style w:type="paragraph" w:customStyle="1" w:styleId="30FBFE8F5C7B457C9796FA3C15A996A7">
    <w:name w:val="30FBFE8F5C7B457C9796FA3C15A996A7"/>
  </w:style>
  <w:style w:type="paragraph" w:customStyle="1" w:styleId="588185F5A48C4CCABEF5217FEB982F5B">
    <w:name w:val="588185F5A48C4CCABEF5217FEB982F5B"/>
  </w:style>
  <w:style w:type="paragraph" w:customStyle="1" w:styleId="AA374BE31A8A4D2C9D6C68377CC070BD">
    <w:name w:val="AA374BE31A8A4D2C9D6C68377CC070BD"/>
  </w:style>
  <w:style w:type="paragraph" w:customStyle="1" w:styleId="D859C7D6019E4DCEB4D7A16B9933D118">
    <w:name w:val="D859C7D6019E4DCEB4D7A16B9933D118"/>
  </w:style>
  <w:style w:type="paragraph" w:customStyle="1" w:styleId="1FB4A861575B48A5BD2DF83B4D2E7D1E">
    <w:name w:val="1FB4A861575B48A5BD2DF83B4D2E7D1E"/>
  </w:style>
  <w:style w:type="paragraph" w:customStyle="1" w:styleId="FE5C37694E06408FAD84DDD50CAB547D">
    <w:name w:val="FE5C37694E06408FAD84DDD50CAB547D"/>
  </w:style>
  <w:style w:type="paragraph" w:customStyle="1" w:styleId="12E10188A0C74DCDB522A9BF8FF4DC1A">
    <w:name w:val="12E10188A0C74DCDB522A9BF8FF4DC1A"/>
  </w:style>
  <w:style w:type="paragraph" w:customStyle="1" w:styleId="BB0E113DCFCC4491887B6A6B457788FF">
    <w:name w:val="BB0E113DCFCC4491887B6A6B457788FF"/>
  </w:style>
  <w:style w:type="paragraph" w:customStyle="1" w:styleId="5CF6578529DF4F17B140B7B9F873748C">
    <w:name w:val="5CF6578529DF4F17B140B7B9F873748C"/>
  </w:style>
  <w:style w:type="paragraph" w:customStyle="1" w:styleId="5CB1FDC6095F49D0A892994EE0D2D56D">
    <w:name w:val="5CB1FDC6095F49D0A892994EE0D2D56D"/>
  </w:style>
  <w:style w:type="paragraph" w:customStyle="1" w:styleId="AE80686FC52945A6837189257A12EFFA">
    <w:name w:val="AE80686FC52945A6837189257A12EFFA"/>
  </w:style>
  <w:style w:type="paragraph" w:customStyle="1" w:styleId="DFDC03D0373F4E00BBF0C19E5A5F0F75">
    <w:name w:val="DFDC03D0373F4E00BBF0C19E5A5F0F75"/>
  </w:style>
  <w:style w:type="paragraph" w:customStyle="1" w:styleId="AFC77175C71B4C2A9E7BCD9F12D386C7">
    <w:name w:val="AFC77175C71B4C2A9E7BCD9F12D386C7"/>
  </w:style>
  <w:style w:type="paragraph" w:customStyle="1" w:styleId="FC5B4CC2BD544C75AE96D7A67ECC372E">
    <w:name w:val="FC5B4CC2BD544C75AE96D7A67ECC372E"/>
  </w:style>
  <w:style w:type="paragraph" w:customStyle="1" w:styleId="D8134356AF464149A3AE23CDCAD810F3">
    <w:name w:val="D8134356AF464149A3AE23CDCAD810F3"/>
  </w:style>
  <w:style w:type="paragraph" w:customStyle="1" w:styleId="91CB6769DC514FD98128E0D8B361A963">
    <w:name w:val="91CB6769DC514FD98128E0D8B361A963"/>
  </w:style>
  <w:style w:type="paragraph" w:customStyle="1" w:styleId="2EFB24ECA16C44DC92C2B364BFE20BB2">
    <w:name w:val="2EFB24ECA16C44DC92C2B364BFE20BB2"/>
  </w:style>
  <w:style w:type="paragraph" w:customStyle="1" w:styleId="7E5D74DB9351466E9CEFF6F1CCD8A460">
    <w:name w:val="7E5D74DB9351466E9CEFF6F1CCD8A460"/>
  </w:style>
  <w:style w:type="paragraph" w:customStyle="1" w:styleId="11CEAD29A8244EF09BFEAA906D40A9DB">
    <w:name w:val="11CEAD29A8244EF09BFEAA906D40A9DB"/>
  </w:style>
  <w:style w:type="paragraph" w:customStyle="1" w:styleId="684E1AEB63A04FC7ADF7047A7E8022DA">
    <w:name w:val="684E1AEB63A04FC7ADF7047A7E8022DA"/>
  </w:style>
  <w:style w:type="paragraph" w:customStyle="1" w:styleId="126C6FC85CEB4C69BF0B81CDD4B32EF7">
    <w:name w:val="126C6FC85CEB4C69BF0B81CDD4B32EF7"/>
  </w:style>
  <w:style w:type="paragraph" w:customStyle="1" w:styleId="4C0BBC6458EC469B851C9B655854738F">
    <w:name w:val="4C0BBC6458EC469B851C9B655854738F"/>
    <w:rsid w:val="00902CBB"/>
  </w:style>
  <w:style w:type="paragraph" w:customStyle="1" w:styleId="19FF1A7DD5524109B3BCE942B1BCBE96">
    <w:name w:val="19FF1A7DD5524109B3BCE942B1BCBE96"/>
    <w:rsid w:val="00902CBB"/>
  </w:style>
  <w:style w:type="paragraph" w:customStyle="1" w:styleId="5E7C5AB2D71E4F7891A25F8E0547B16E">
    <w:name w:val="5E7C5AB2D71E4F7891A25F8E0547B16E"/>
    <w:rsid w:val="00902CBB"/>
  </w:style>
  <w:style w:type="paragraph" w:customStyle="1" w:styleId="07C5CA02EB7D45A68C5B8E1B809BC9C6">
    <w:name w:val="07C5CA02EB7D45A68C5B8E1B809BC9C6"/>
    <w:rsid w:val="00902CBB"/>
  </w:style>
  <w:style w:type="paragraph" w:customStyle="1" w:styleId="627B3416C799496897E1D2EA33FF9974">
    <w:name w:val="627B3416C799496897E1D2EA33FF9974"/>
    <w:rsid w:val="00902CBB"/>
  </w:style>
  <w:style w:type="paragraph" w:customStyle="1" w:styleId="07A4B80EEDB044189209E3027B1A4561">
    <w:name w:val="07A4B80EEDB044189209E3027B1A4561"/>
    <w:rsid w:val="00902CBB"/>
  </w:style>
  <w:style w:type="paragraph" w:customStyle="1" w:styleId="80F7F93CDE3B4B6D859F718FEB31BB84">
    <w:name w:val="80F7F93CDE3B4B6D859F718FEB31BB84"/>
    <w:rsid w:val="00902CBB"/>
  </w:style>
  <w:style w:type="paragraph" w:customStyle="1" w:styleId="00451FB9130248CC8A774C3119B5E5FF">
    <w:name w:val="00451FB9130248CC8A774C3119B5E5FF"/>
    <w:rsid w:val="00902CBB"/>
  </w:style>
  <w:style w:type="paragraph" w:customStyle="1" w:styleId="B931FC27BCC44E70B515EE44758A86EC">
    <w:name w:val="B931FC27BCC44E70B515EE44758A86EC"/>
    <w:rsid w:val="00902CBB"/>
  </w:style>
  <w:style w:type="paragraph" w:customStyle="1" w:styleId="48FA32F229F74C3EBF10DF3877F6E784">
    <w:name w:val="48FA32F229F74C3EBF10DF3877F6E784"/>
    <w:rsid w:val="00DA76EF"/>
  </w:style>
  <w:style w:type="paragraph" w:customStyle="1" w:styleId="C6B864D030BF4B3BAD5EA755BF8C163F">
    <w:name w:val="C6B864D030BF4B3BAD5EA755BF8C163F"/>
    <w:rsid w:val="00DA76EF"/>
  </w:style>
  <w:style w:type="paragraph" w:customStyle="1" w:styleId="E78B894293374CD6BC1E3CEC2B318E4D">
    <w:name w:val="E78B894293374CD6BC1E3CEC2B318E4D"/>
    <w:rsid w:val="00DA76EF"/>
  </w:style>
  <w:style w:type="paragraph" w:customStyle="1" w:styleId="85C2607CD48A49E6813FE7629D757A0D">
    <w:name w:val="85C2607CD48A49E6813FE7629D757A0D"/>
    <w:rsid w:val="00DA76EF"/>
  </w:style>
  <w:style w:type="paragraph" w:customStyle="1" w:styleId="6DB44FD81C20470996890E6EE28423C2">
    <w:name w:val="6DB44FD81C20470996890E6EE28423C2"/>
    <w:rsid w:val="00DA76EF"/>
  </w:style>
  <w:style w:type="paragraph" w:customStyle="1" w:styleId="09E5622F23614EE39BD6008876D4ABB7">
    <w:name w:val="09E5622F23614EE39BD6008876D4ABB7"/>
    <w:rsid w:val="00DA76EF"/>
  </w:style>
  <w:style w:type="paragraph" w:customStyle="1" w:styleId="928F2416C8BA4AF7A27924465920CF0B">
    <w:name w:val="928F2416C8BA4AF7A27924465920CF0B"/>
    <w:rsid w:val="00DA76EF"/>
  </w:style>
  <w:style w:type="paragraph" w:customStyle="1" w:styleId="8F897A96AE4D4942B2EA90BB49B7B8B8">
    <w:name w:val="8F897A96AE4D4942B2EA90BB49B7B8B8"/>
    <w:rsid w:val="00DA7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tf10173185</Template>
  <TotalTime>23</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Kindred Healthcare, Inc.</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Deanna</dc:creator>
  <cp:lastModifiedBy>Conn, Deanna</cp:lastModifiedBy>
  <cp:revision>3</cp:revision>
  <cp:lastPrinted>2006-08-01T17:47:00Z</cp:lastPrinted>
  <dcterms:created xsi:type="dcterms:W3CDTF">2018-11-19T14:26:00Z</dcterms:created>
  <dcterms:modified xsi:type="dcterms:W3CDTF">2018-11-19T14:49:00Z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